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年衡阳市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市场监督管理</w:t>
      </w:r>
      <w:r>
        <w:rPr>
          <w:rFonts w:hint="eastAsia" w:ascii="黑体" w:hAnsi="黑体" w:eastAsia="黑体" w:cs="黑体"/>
          <w:sz w:val="32"/>
          <w:szCs w:val="32"/>
        </w:rPr>
        <w:t>局所属事业单位人才引进报名表</w:t>
      </w:r>
    </w:p>
    <w:p>
      <w:pPr>
        <w:spacing w:line="480" w:lineRule="exact"/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岗位所需的资格条件。如有弄虚作假，承诺自动放弃考试和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417" w:right="1474" w:bottom="141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MmUwYWRiNGI0YmI1YWM2YjI1ZTdkZDMyNmRlOWE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ADFF46F"/>
    <w:rsid w:val="223C1E72"/>
    <w:rsid w:val="27FFDAF5"/>
    <w:rsid w:val="2F766765"/>
    <w:rsid w:val="31DE235E"/>
    <w:rsid w:val="376A2C16"/>
    <w:rsid w:val="3DFDDB74"/>
    <w:rsid w:val="43E918DD"/>
    <w:rsid w:val="57CC64FF"/>
    <w:rsid w:val="5BE38C33"/>
    <w:rsid w:val="5BE69F41"/>
    <w:rsid w:val="5CB78463"/>
    <w:rsid w:val="5FFF4315"/>
    <w:rsid w:val="76DF08BF"/>
    <w:rsid w:val="7FEBF8F9"/>
    <w:rsid w:val="7FFBE6C3"/>
    <w:rsid w:val="AADBD243"/>
    <w:rsid w:val="D9CFF246"/>
    <w:rsid w:val="DCAC2E24"/>
    <w:rsid w:val="EEF19D6C"/>
    <w:rsid w:val="EFB7FF5D"/>
    <w:rsid w:val="EFBE00EF"/>
    <w:rsid w:val="EFF719AA"/>
    <w:rsid w:val="F7A5D9B2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autoRedefine/>
    <w:qFormat/>
    <w:uiPriority w:val="99"/>
  </w:style>
  <w:style w:type="character" w:customStyle="1" w:styleId="10">
    <w:name w:val="qowt-font11-gb2312"/>
    <w:basedOn w:val="7"/>
    <w:autoRedefine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2020-03-01T22:32:00Z</dcterms:created>
  <dc:creator>Lenovo-G</dc:creator>
  <cp:lastModifiedBy>桀     训</cp:lastModifiedBy>
  <cp:lastPrinted>2021-04-16T16:32:00Z</cp:lastPrinted>
  <dcterms:modified xsi:type="dcterms:W3CDTF">2023-12-19T06:53:41Z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492599666_cloud</vt:lpwstr>
  </property>
  <property fmtid="{D5CDD505-2E9C-101B-9397-08002B2CF9AE}" pid="4" name="ICV">
    <vt:lpwstr>C61236F742F945D681C738C95A00C8B6_13</vt:lpwstr>
  </property>
</Properties>
</file>