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-SA"/>
        </w:rPr>
        <w:t>资阳市中心医院考核招聘工作人员报名表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宋体" w:hAnsi="宋体" w:eastAsia="黑体"/>
          <w:szCs w:val="32"/>
        </w:rPr>
      </w:pPr>
      <w:r>
        <w:rPr>
          <w:rFonts w:ascii="宋体" w:hAnsi="宋体" w:eastAsia="方正仿宋简体"/>
          <w:b/>
          <w:sz w:val="30"/>
        </w:rPr>
        <w:t xml:space="preserve">报考岗位编码：      </w:t>
      </w:r>
      <w:r>
        <w:rPr>
          <w:rFonts w:ascii="宋体" w:hAnsi="宋体" w:eastAsia="方正仿宋简体"/>
          <w:sz w:val="30"/>
        </w:rPr>
        <w:t xml:space="preserve">             填报时间：</w:t>
      </w:r>
      <w:r>
        <w:rPr>
          <w:rFonts w:hint="eastAsia" w:ascii="宋体" w:hAnsi="宋体" w:eastAsia="方正仿宋简体"/>
          <w:sz w:val="30"/>
        </w:rPr>
        <w:t>202</w:t>
      </w:r>
      <w:r>
        <w:rPr>
          <w:rFonts w:hint="eastAsia" w:ascii="宋体" w:hAnsi="宋体" w:eastAsia="方正仿宋简体"/>
          <w:sz w:val="30"/>
          <w:lang w:val="en-US" w:eastAsia="zh-CN"/>
        </w:rPr>
        <w:t>4</w:t>
      </w:r>
      <w:r>
        <w:rPr>
          <w:rFonts w:ascii="宋体" w:hAnsi="宋体" w:eastAsia="方正仿宋简体"/>
          <w:sz w:val="30"/>
        </w:rPr>
        <w:t>年   月   日</w:t>
      </w:r>
    </w:p>
    <w:tbl>
      <w:tblPr>
        <w:tblStyle w:val="5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8"/>
        <w:gridCol w:w="170"/>
        <w:gridCol w:w="369"/>
        <w:gridCol w:w="524"/>
        <w:gridCol w:w="594"/>
        <w:gridCol w:w="408"/>
        <w:gridCol w:w="428"/>
        <w:gridCol w:w="425"/>
        <w:gridCol w:w="298"/>
        <w:gridCol w:w="772"/>
        <w:gridCol w:w="295"/>
        <w:gridCol w:w="1236"/>
        <w:gridCol w:w="312"/>
        <w:gridCol w:w="963"/>
        <w:gridCol w:w="78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出生年月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sz w:val="30"/>
                <w:lang w:eastAsia="zh-CN"/>
              </w:rPr>
            </w:pPr>
            <w:r>
              <w:rPr>
                <w:rFonts w:hint="eastAsia" w:ascii="宋体" w:hAnsi="宋体" w:eastAsia="方正仿宋简体"/>
                <w:sz w:val="30"/>
                <w:lang w:eastAsia="zh-CN"/>
              </w:rPr>
              <w:t>（</w:t>
            </w:r>
            <w:r>
              <w:rPr>
                <w:rFonts w:hint="eastAsia" w:ascii="宋体" w:hAnsi="宋体" w:eastAsia="方正仿宋简体"/>
                <w:sz w:val="30"/>
                <w:lang w:val="en-US" w:eastAsia="zh-CN"/>
              </w:rPr>
              <w:t>1寸</w:t>
            </w:r>
            <w:r>
              <w:rPr>
                <w:rFonts w:hint="eastAsia" w:ascii="宋体" w:hAnsi="宋体" w:eastAsia="方正仿宋简体"/>
                <w:sz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民族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hint="eastAsia" w:ascii="宋体" w:hAnsi="宋体" w:eastAsia="方正仿宋简体"/>
                <w:sz w:val="30"/>
                <w:lang w:val="en-US" w:eastAsia="zh-CN"/>
              </w:rPr>
              <w:t>出生地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sz w:val="30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0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sz w:val="30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0"/>
                <w:lang w:val="en-US" w:eastAsia="zh-CN"/>
              </w:rPr>
              <w:t>所在地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5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政治面貌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婚否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sz w:val="30"/>
                <w:lang w:eastAsia="zh-CN"/>
              </w:rPr>
            </w:pPr>
            <w:r>
              <w:rPr>
                <w:rFonts w:hint="eastAsia" w:ascii="宋体" w:hAnsi="宋体" w:eastAsia="方正仿宋简体"/>
                <w:sz w:val="30"/>
                <w:lang w:eastAsia="zh-CN"/>
              </w:rPr>
              <w:t>健康状况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  <w:jc w:val="center"/>
        </w:trPr>
        <w:tc>
          <w:tcPr>
            <w:tcW w:w="18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身份证号</w:t>
            </w:r>
          </w:p>
        </w:tc>
        <w:tc>
          <w:tcPr>
            <w:tcW w:w="32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联系电话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方正仿宋简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84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322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1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  <w:r>
              <w:rPr>
                <w:rFonts w:ascii="宋体" w:hAnsi="宋体" w:eastAsia="方正仿宋简体"/>
                <w:spacing w:val="-20"/>
                <w:sz w:val="30"/>
              </w:rPr>
              <w:t>学     历</w:t>
            </w:r>
          </w:p>
        </w:tc>
        <w:tc>
          <w:tcPr>
            <w:tcW w:w="10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  <w:r>
              <w:rPr>
                <w:rFonts w:ascii="宋体" w:hAnsi="宋体" w:eastAsia="方正仿宋简体"/>
                <w:spacing w:val="-20"/>
                <w:sz w:val="30"/>
              </w:rPr>
              <w:t>全日制学历</w:t>
            </w:r>
          </w:p>
        </w:tc>
        <w:tc>
          <w:tcPr>
            <w:tcW w:w="1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hint="eastAsia" w:ascii="宋体" w:hAnsi="宋体" w:eastAsia="方正仿宋简体"/>
                <w:color w:val="auto"/>
                <w:sz w:val="30"/>
              </w:rPr>
              <w:t>毕业</w:t>
            </w:r>
            <w:r>
              <w:rPr>
                <w:rFonts w:ascii="宋体" w:hAnsi="宋体" w:eastAsia="方正仿宋简体"/>
                <w:color w:val="auto"/>
                <w:sz w:val="30"/>
              </w:rPr>
              <w:t>学校</w:t>
            </w:r>
          </w:p>
        </w:tc>
        <w:tc>
          <w:tcPr>
            <w:tcW w:w="4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</w:p>
        </w:tc>
        <w:tc>
          <w:tcPr>
            <w:tcW w:w="10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</w:p>
        </w:tc>
        <w:tc>
          <w:tcPr>
            <w:tcW w:w="14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color w:val="auto"/>
                <w:sz w:val="30"/>
                <w:lang w:eastAsia="zh-CN"/>
              </w:rPr>
            </w:pPr>
            <w:r>
              <w:rPr>
                <w:rFonts w:hint="eastAsia" w:ascii="宋体" w:hAnsi="宋体" w:eastAsia="方正仿宋简体"/>
                <w:color w:val="auto"/>
                <w:sz w:val="30"/>
              </w:rPr>
              <w:t>毕业</w:t>
            </w:r>
            <w:r>
              <w:rPr>
                <w:rFonts w:hint="eastAsia" w:ascii="宋体" w:hAnsi="宋体" w:eastAsia="方正仿宋简体"/>
                <w:color w:val="auto"/>
                <w:sz w:val="30"/>
                <w:lang w:eastAsia="zh-CN"/>
              </w:rPr>
              <w:t>专业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ascii="宋体" w:hAnsi="宋体" w:eastAsia="方正仿宋简体"/>
                <w:color w:val="auto"/>
                <w:sz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ascii="宋体" w:hAnsi="宋体" w:eastAsia="方正仿宋简体"/>
                <w:color w:val="auto"/>
                <w:sz w:val="30"/>
              </w:rPr>
              <w:t>时间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</w:p>
        </w:tc>
        <w:tc>
          <w:tcPr>
            <w:tcW w:w="106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  <w:r>
              <w:rPr>
                <w:rFonts w:ascii="宋体" w:hAnsi="宋体" w:eastAsia="方正仿宋简体"/>
                <w:spacing w:val="-20"/>
                <w:sz w:val="30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  <w:r>
              <w:rPr>
                <w:rFonts w:ascii="宋体" w:hAnsi="宋体" w:eastAsia="方正仿宋简体"/>
                <w:spacing w:val="-20"/>
                <w:sz w:val="30"/>
              </w:rPr>
              <w:t>学历</w:t>
            </w:r>
          </w:p>
        </w:tc>
        <w:tc>
          <w:tcPr>
            <w:tcW w:w="1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hint="eastAsia" w:ascii="宋体" w:hAnsi="宋体" w:eastAsia="方正仿宋简体"/>
                <w:color w:val="auto"/>
                <w:sz w:val="30"/>
              </w:rPr>
              <w:t>毕业</w:t>
            </w:r>
            <w:r>
              <w:rPr>
                <w:rFonts w:ascii="宋体" w:hAnsi="宋体" w:eastAsia="方正仿宋简体"/>
                <w:color w:val="auto"/>
                <w:sz w:val="30"/>
              </w:rPr>
              <w:t>学校</w:t>
            </w:r>
          </w:p>
        </w:tc>
        <w:tc>
          <w:tcPr>
            <w:tcW w:w="4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</w:p>
        </w:tc>
        <w:tc>
          <w:tcPr>
            <w:tcW w:w="10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</w:p>
        </w:tc>
        <w:tc>
          <w:tcPr>
            <w:tcW w:w="14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color w:val="auto"/>
                <w:sz w:val="30"/>
              </w:rPr>
            </w:pPr>
            <w:r>
              <w:rPr>
                <w:rFonts w:hint="eastAsia" w:ascii="宋体" w:hAnsi="宋体" w:eastAsia="方正仿宋简体"/>
                <w:color w:val="auto"/>
                <w:sz w:val="30"/>
              </w:rPr>
              <w:t>毕业</w:t>
            </w:r>
            <w:r>
              <w:rPr>
                <w:rFonts w:hint="eastAsia" w:ascii="宋体" w:hAnsi="宋体" w:eastAsia="方正仿宋简体"/>
                <w:color w:val="auto"/>
                <w:sz w:val="30"/>
                <w:lang w:eastAsia="zh-CN"/>
              </w:rPr>
              <w:t>专业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</w:p>
        </w:tc>
        <w:tc>
          <w:tcPr>
            <w:tcW w:w="7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ascii="宋体" w:hAnsi="宋体" w:eastAsia="方正仿宋简体"/>
                <w:color w:val="auto"/>
                <w:sz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ascii="宋体" w:hAnsi="宋体" w:eastAsia="方正仿宋简体"/>
                <w:color w:val="auto"/>
                <w:sz w:val="30"/>
              </w:rPr>
              <w:t>时间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7" w:hRule="atLeast"/>
          <w:jc w:val="center"/>
        </w:trPr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20"/>
                <w:sz w:val="30"/>
              </w:rPr>
            </w:pPr>
            <w:r>
              <w:rPr>
                <w:rFonts w:ascii="宋体" w:hAnsi="宋体" w:eastAsia="方正仿宋简体"/>
                <w:spacing w:val="-20"/>
                <w:sz w:val="30"/>
              </w:rPr>
              <w:t>资格证书</w:t>
            </w:r>
          </w:p>
        </w:tc>
        <w:tc>
          <w:tcPr>
            <w:tcW w:w="3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sz w:val="30"/>
                <w:lang w:eastAsia="zh-CN"/>
              </w:rPr>
            </w:pPr>
            <w:r>
              <w:rPr>
                <w:rFonts w:hint="eastAsia" w:ascii="宋体" w:hAnsi="宋体" w:eastAsia="方正仿宋简体"/>
                <w:sz w:val="30"/>
                <w:lang w:eastAsia="zh-CN"/>
              </w:rPr>
              <w:t>执业证书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atLeast"/>
          <w:jc w:val="center"/>
        </w:trPr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spacing w:val="-20"/>
                <w:sz w:val="30"/>
                <w:lang w:eastAsia="zh-CN"/>
              </w:rPr>
            </w:pPr>
            <w:r>
              <w:rPr>
                <w:rFonts w:hint="eastAsia" w:ascii="宋体" w:hAnsi="宋体" w:eastAsia="方正仿宋简体"/>
                <w:spacing w:val="-20"/>
                <w:sz w:val="30"/>
                <w:lang w:eastAsia="zh-CN"/>
              </w:rPr>
              <w:t>规培合格证</w:t>
            </w:r>
          </w:p>
        </w:tc>
        <w:tc>
          <w:tcPr>
            <w:tcW w:w="3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专业技术职称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atLeast"/>
          <w:jc w:val="center"/>
        </w:trPr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pacing w:val="-10"/>
                <w:sz w:val="30"/>
              </w:rPr>
            </w:pPr>
            <w:r>
              <w:rPr>
                <w:rFonts w:ascii="宋体" w:hAnsi="宋体" w:eastAsia="方正仿宋简体"/>
                <w:spacing w:val="-10"/>
                <w:sz w:val="30"/>
              </w:rPr>
              <w:t>现（原）工作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ascii="宋体" w:hAnsi="宋体" w:eastAsia="方正仿宋简体"/>
                <w:spacing w:val="-10"/>
                <w:sz w:val="30"/>
              </w:rPr>
              <w:t>单位及职务</w:t>
            </w:r>
          </w:p>
        </w:tc>
        <w:tc>
          <w:tcPr>
            <w:tcW w:w="3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ascii="宋体" w:hAnsi="宋体" w:eastAsia="方正仿宋简体"/>
                <w:color w:val="auto"/>
                <w:spacing w:val="-10"/>
                <w:sz w:val="30"/>
              </w:rPr>
              <w:t>现（原）工作单位</w:t>
            </w:r>
            <w:r>
              <w:rPr>
                <w:rFonts w:hint="eastAsia" w:ascii="宋体" w:hAnsi="宋体" w:eastAsia="方正仿宋简体"/>
                <w:color w:val="auto"/>
                <w:spacing w:val="-10"/>
                <w:sz w:val="30"/>
                <w:lang w:eastAsia="zh-CN"/>
              </w:rPr>
              <w:t>级别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2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家庭详细地址及邮编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7" w:hRule="atLeast"/>
          <w:jc w:val="center"/>
        </w:trPr>
        <w:tc>
          <w:tcPr>
            <w:tcW w:w="2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个人简历</w:t>
            </w:r>
            <w:r>
              <w:rPr>
                <w:rFonts w:hint="eastAsia" w:ascii="宋体" w:hAnsi="宋体" w:eastAsia="方正仿宋简体"/>
                <w:sz w:val="24"/>
                <w:szCs w:val="24"/>
              </w:rPr>
              <w:t>（从中专或高中开始连续填写）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2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hint="eastAsia" w:ascii="宋体" w:hAnsi="宋体" w:eastAsia="方正仿宋简体"/>
                <w:sz w:val="30"/>
              </w:rPr>
              <w:t>奖惩情况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简体"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社会关系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称谓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年龄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政治面貌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ascii="宋体" w:hAnsi="宋体" w:eastAsia="方正仿宋简体"/>
                <w:sz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1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  <w:r>
              <w:rPr>
                <w:rFonts w:hint="eastAsia" w:ascii="宋体" w:hAnsi="宋体" w:eastAsia="方正仿宋简体"/>
                <w:sz w:val="30"/>
                <w:lang w:eastAsia="zh-CN"/>
              </w:rPr>
              <w:t>本</w:t>
            </w:r>
            <w:r>
              <w:rPr>
                <w:rFonts w:ascii="宋体" w:hAnsi="宋体" w:eastAsia="方正仿宋简体"/>
                <w:sz w:val="30"/>
              </w:rPr>
              <w:t>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sz w:val="30"/>
              </w:rPr>
            </w:pP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简体" w:cs="Times New Roman"/>
                <w:sz w:val="30"/>
                <w:lang w:val="en-US" w:eastAsia="zh-CN"/>
              </w:rPr>
            </w:pPr>
            <w:r>
              <w:rPr>
                <w:rFonts w:hint="eastAsia" w:ascii="宋体" w:hAnsi="宋体" w:eastAsia="方正仿宋简体" w:cs="Times New Roman"/>
                <w:sz w:val="3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" w:firstLineChars="200"/>
              <w:jc w:val="both"/>
              <w:textAlignment w:val="auto"/>
              <w:rPr>
                <w:rFonts w:hint="eastAsia" w:ascii="宋体" w:hAnsi="宋体" w:eastAsia="方正仿宋简体" w:cs="Times New Roman"/>
                <w:sz w:val="30"/>
                <w:lang w:eastAsia="zh-CN"/>
              </w:rPr>
            </w:pPr>
            <w:r>
              <w:rPr>
                <w:rFonts w:hint="eastAsia" w:ascii="宋体" w:hAnsi="宋体" w:eastAsia="方正仿宋简体" w:cs="Times New Roman"/>
                <w:sz w:val="30"/>
                <w:lang w:eastAsia="zh-CN"/>
              </w:rPr>
              <w:t>上述内容由本人亲自填写，提供的个人信息、证明材料、证件等真实完整，且不存在公告中不得报考的任何情形。如有不实，责任自负。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00" w:firstLineChars="1000"/>
              <w:jc w:val="both"/>
              <w:textAlignment w:val="auto"/>
              <w:rPr>
                <w:rFonts w:hint="eastAsia" w:ascii="宋体" w:hAnsi="宋体" w:eastAsia="方正仿宋简体" w:cs="Times New Roman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00" w:firstLineChars="1000"/>
              <w:jc w:val="both"/>
              <w:textAlignment w:val="auto"/>
              <w:rPr>
                <w:rFonts w:hint="eastAsia" w:ascii="宋体" w:hAnsi="宋体" w:eastAsia="方正仿宋简体" w:cs="Times New Roman"/>
                <w:sz w:val="30"/>
                <w:lang w:eastAsia="zh-CN"/>
              </w:rPr>
            </w:pPr>
            <w:r>
              <w:rPr>
                <w:rFonts w:hint="eastAsia" w:ascii="宋体" w:hAnsi="宋体" w:eastAsia="方正仿宋简体" w:cs="Times New Roman"/>
                <w:sz w:val="30"/>
                <w:lang w:eastAsia="zh-CN"/>
              </w:rPr>
              <w:t xml:space="preserve">本人签名：                  </w:t>
            </w:r>
            <w:r>
              <w:rPr>
                <w:rFonts w:hint="eastAsia" w:ascii="宋体" w:hAnsi="宋体" w:eastAsia="方正仿宋简体" w:cs="Times New Roman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 w:cs="Times New Roman"/>
                <w:sz w:val="30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00" w:firstLineChars="300"/>
              <w:jc w:val="both"/>
              <w:textAlignment w:val="auto"/>
              <w:rPr>
                <w:rFonts w:hint="eastAsia" w:ascii="宋体" w:hAnsi="宋体" w:eastAsia="方正仿宋简体" w:cs="Times New Roman"/>
                <w:sz w:val="30"/>
                <w:lang w:eastAsia="zh-CN"/>
              </w:rPr>
            </w:pPr>
            <w:r>
              <w:rPr>
                <w:rFonts w:hint="eastAsia" w:ascii="宋体" w:hAnsi="宋体" w:eastAsia="方正仿宋简体" w:cs="Times New Roman"/>
                <w:sz w:val="30"/>
                <w:lang w:eastAsia="zh-CN"/>
              </w:rPr>
              <w:t xml:space="preserve"> </w:t>
            </w:r>
            <w:r>
              <w:rPr>
                <w:rFonts w:hint="eastAsia" w:ascii="宋体" w:hAnsi="宋体" w:eastAsia="方正仿宋简体" w:cs="Times New Roman"/>
                <w:sz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方正仿宋简体" w:cs="Times New Roman"/>
                <w:sz w:val="30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3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hint="eastAsia" w:ascii="宋体" w:hAnsi="宋体" w:eastAsia="方正仿宋简体" w:cs="Times New Roman"/>
                <w:color w:val="auto"/>
                <w:sz w:val="30"/>
                <w:lang w:eastAsia="zh-CN"/>
              </w:rPr>
              <w:t>资格审查</w:t>
            </w:r>
            <w:r>
              <w:rPr>
                <w:rFonts w:ascii="宋体" w:hAnsi="宋体" w:eastAsia="方正仿宋简体" w:cs="Times New Roman"/>
                <w:color w:val="auto"/>
                <w:sz w:val="30"/>
              </w:rPr>
              <w:t>意见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700" w:firstLineChars="900"/>
              <w:jc w:val="both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hint="eastAsia" w:ascii="宋体" w:hAnsi="宋体" w:eastAsia="方正仿宋简体" w:cs="Times New Roman"/>
                <w:color w:val="auto"/>
                <w:sz w:val="30"/>
                <w:lang w:eastAsia="zh-CN"/>
              </w:rPr>
              <w:t>审</w:t>
            </w:r>
            <w:r>
              <w:rPr>
                <w:rFonts w:ascii="宋体" w:hAnsi="宋体" w:eastAsia="方正仿宋简体"/>
                <w:color w:val="auto"/>
                <w:sz w:val="30"/>
              </w:rPr>
              <w:t>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简体"/>
                <w:color w:val="auto"/>
                <w:sz w:val="30"/>
              </w:rPr>
            </w:pPr>
            <w:r>
              <w:rPr>
                <w:rFonts w:ascii="宋体" w:hAnsi="宋体" w:eastAsia="方正仿宋简体"/>
                <w:color w:val="auto"/>
                <w:sz w:val="30"/>
              </w:rPr>
              <w:t xml:space="preserve">         </w:t>
            </w:r>
            <w:r>
              <w:rPr>
                <w:rFonts w:hint="eastAsia" w:ascii="宋体" w:hAnsi="宋体" w:eastAsia="方正仿宋简体"/>
                <w:color w:val="auto"/>
                <w:sz w:val="30"/>
                <w:lang w:val="en-US" w:eastAsia="zh-CN"/>
              </w:rPr>
              <w:t xml:space="preserve">                           </w:t>
            </w:r>
            <w:r>
              <w:rPr>
                <w:rFonts w:ascii="宋体" w:hAnsi="宋体" w:eastAsia="方正仿宋简体"/>
                <w:color w:val="auto"/>
                <w:sz w:val="30"/>
              </w:rPr>
              <w:t>年   月   日</w:t>
            </w:r>
          </w:p>
        </w:tc>
      </w:tr>
    </w:tbl>
    <w:tbl>
      <w:tblPr>
        <w:tblStyle w:val="6"/>
        <w:tblpPr w:leftFromText="180" w:rightFromText="180" w:vertAnchor="text" w:tblpX="10426" w:tblpY="31391"/>
        <w:tblOverlap w:val="never"/>
        <w:tblW w:w="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简体" w:cs="方正仿宋简体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40" w:leftChars="0" w:hanging="840" w:hangingChars="300"/>
        <w:textAlignment w:val="auto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b/>
          <w:bCs/>
          <w:sz w:val="28"/>
          <w:szCs w:val="28"/>
        </w:rPr>
        <w:t>注：</w:t>
      </w:r>
      <w:r>
        <w:rPr>
          <w:rFonts w:hint="eastAsia" w:ascii="宋体" w:hAnsi="宋体" w:eastAsia="方正仿宋简体" w:cs="方正仿宋简体"/>
          <w:sz w:val="28"/>
          <w:szCs w:val="28"/>
        </w:rPr>
        <w:t>1.请报考者认真阅读公告，并如实填写。报考者隐瞒有关情况或者提供虚假材料的，取消报考者的报考和聘用资格，所造成的一切损失由报考者本人承担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；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39" w:leftChars="266" w:hanging="280" w:hangingChars="100"/>
        <w:textAlignment w:val="auto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2.学历学位等信息应严格按照所获证书内容填写；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839" w:leftChars="266" w:hanging="280" w:hangingChars="100"/>
        <w:textAlignment w:val="auto"/>
        <w:rPr>
          <w:color w:val="auto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方正仿宋简体" w:cs="方正仿宋简体"/>
          <w:sz w:val="28"/>
          <w:szCs w:val="28"/>
        </w:rPr>
        <w:t>.招聘过程中，如因所留联系电话停机、关机或电话变更导致无法联系报考者的，后果自负。</w:t>
      </w:r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NjdkYzBhMjQ0ZGYzMjRlY2MzMTAyN2E3NzNjNTAifQ=="/>
  </w:docVars>
  <w:rsids>
    <w:rsidRoot w:val="000D3356"/>
    <w:rsid w:val="00011D22"/>
    <w:rsid w:val="000262BA"/>
    <w:rsid w:val="00031949"/>
    <w:rsid w:val="00051B47"/>
    <w:rsid w:val="00052634"/>
    <w:rsid w:val="00062E80"/>
    <w:rsid w:val="00081AD9"/>
    <w:rsid w:val="00085AEE"/>
    <w:rsid w:val="00090BBC"/>
    <w:rsid w:val="000B1556"/>
    <w:rsid w:val="000B1E8D"/>
    <w:rsid w:val="000C5CF3"/>
    <w:rsid w:val="000C77FB"/>
    <w:rsid w:val="000C7E8D"/>
    <w:rsid w:val="000D05AC"/>
    <w:rsid w:val="000D3356"/>
    <w:rsid w:val="000E407C"/>
    <w:rsid w:val="000F0E11"/>
    <w:rsid w:val="000F6C2A"/>
    <w:rsid w:val="000F6F5F"/>
    <w:rsid w:val="00103897"/>
    <w:rsid w:val="00141196"/>
    <w:rsid w:val="00141608"/>
    <w:rsid w:val="00141933"/>
    <w:rsid w:val="001517B9"/>
    <w:rsid w:val="0015302C"/>
    <w:rsid w:val="0015456B"/>
    <w:rsid w:val="0016015D"/>
    <w:rsid w:val="00170BA2"/>
    <w:rsid w:val="001864BD"/>
    <w:rsid w:val="0018748D"/>
    <w:rsid w:val="00197A50"/>
    <w:rsid w:val="001A5227"/>
    <w:rsid w:val="001A54C5"/>
    <w:rsid w:val="001B0813"/>
    <w:rsid w:val="001B1C31"/>
    <w:rsid w:val="001B304C"/>
    <w:rsid w:val="001C07E2"/>
    <w:rsid w:val="001C2E91"/>
    <w:rsid w:val="001D5433"/>
    <w:rsid w:val="001E22B8"/>
    <w:rsid w:val="001E5547"/>
    <w:rsid w:val="001F6C3A"/>
    <w:rsid w:val="00205934"/>
    <w:rsid w:val="00214B77"/>
    <w:rsid w:val="002150D9"/>
    <w:rsid w:val="00226B9C"/>
    <w:rsid w:val="002277AF"/>
    <w:rsid w:val="0025660A"/>
    <w:rsid w:val="00265C04"/>
    <w:rsid w:val="0028023B"/>
    <w:rsid w:val="00295707"/>
    <w:rsid w:val="002A1AB9"/>
    <w:rsid w:val="002C147A"/>
    <w:rsid w:val="002C38B6"/>
    <w:rsid w:val="002C778A"/>
    <w:rsid w:val="002D7185"/>
    <w:rsid w:val="002F7491"/>
    <w:rsid w:val="00302E03"/>
    <w:rsid w:val="00310E3A"/>
    <w:rsid w:val="00322685"/>
    <w:rsid w:val="00335B63"/>
    <w:rsid w:val="00340938"/>
    <w:rsid w:val="003425DC"/>
    <w:rsid w:val="00347163"/>
    <w:rsid w:val="003523E4"/>
    <w:rsid w:val="00367ABE"/>
    <w:rsid w:val="003713BB"/>
    <w:rsid w:val="00371E07"/>
    <w:rsid w:val="0038159C"/>
    <w:rsid w:val="003823FE"/>
    <w:rsid w:val="003B1108"/>
    <w:rsid w:val="003B7FA3"/>
    <w:rsid w:val="003C69FC"/>
    <w:rsid w:val="003F1081"/>
    <w:rsid w:val="00413028"/>
    <w:rsid w:val="00413687"/>
    <w:rsid w:val="00420121"/>
    <w:rsid w:val="00443004"/>
    <w:rsid w:val="0045563D"/>
    <w:rsid w:val="00455E2D"/>
    <w:rsid w:val="00456EEE"/>
    <w:rsid w:val="004620AA"/>
    <w:rsid w:val="00473B5C"/>
    <w:rsid w:val="00495819"/>
    <w:rsid w:val="00496EE0"/>
    <w:rsid w:val="004A1F2E"/>
    <w:rsid w:val="004E3517"/>
    <w:rsid w:val="004F0605"/>
    <w:rsid w:val="004F0CEB"/>
    <w:rsid w:val="004F573F"/>
    <w:rsid w:val="0052206D"/>
    <w:rsid w:val="00530B24"/>
    <w:rsid w:val="0053233D"/>
    <w:rsid w:val="00542F13"/>
    <w:rsid w:val="005A3CC1"/>
    <w:rsid w:val="005A56E6"/>
    <w:rsid w:val="005B0D1C"/>
    <w:rsid w:val="005C2C29"/>
    <w:rsid w:val="005C5291"/>
    <w:rsid w:val="005C766C"/>
    <w:rsid w:val="005D0BF2"/>
    <w:rsid w:val="005D74A7"/>
    <w:rsid w:val="005E0B4A"/>
    <w:rsid w:val="005E5E09"/>
    <w:rsid w:val="005E6564"/>
    <w:rsid w:val="005F3290"/>
    <w:rsid w:val="00604AAF"/>
    <w:rsid w:val="00606875"/>
    <w:rsid w:val="00613350"/>
    <w:rsid w:val="00644B8E"/>
    <w:rsid w:val="00645224"/>
    <w:rsid w:val="006455EC"/>
    <w:rsid w:val="00662CAC"/>
    <w:rsid w:val="00663BEF"/>
    <w:rsid w:val="006727A1"/>
    <w:rsid w:val="00681177"/>
    <w:rsid w:val="006909EF"/>
    <w:rsid w:val="006923DD"/>
    <w:rsid w:val="00692CA4"/>
    <w:rsid w:val="00693A82"/>
    <w:rsid w:val="006A5C3C"/>
    <w:rsid w:val="006B054B"/>
    <w:rsid w:val="006C7588"/>
    <w:rsid w:val="006E0D82"/>
    <w:rsid w:val="006E51CE"/>
    <w:rsid w:val="006F5FBB"/>
    <w:rsid w:val="007037AE"/>
    <w:rsid w:val="0071195F"/>
    <w:rsid w:val="00712546"/>
    <w:rsid w:val="00725614"/>
    <w:rsid w:val="007256D1"/>
    <w:rsid w:val="00732216"/>
    <w:rsid w:val="0074283B"/>
    <w:rsid w:val="00771C2B"/>
    <w:rsid w:val="00775C88"/>
    <w:rsid w:val="007835A2"/>
    <w:rsid w:val="007859C4"/>
    <w:rsid w:val="00792E49"/>
    <w:rsid w:val="00795A57"/>
    <w:rsid w:val="007A2A83"/>
    <w:rsid w:val="007A7916"/>
    <w:rsid w:val="007B182C"/>
    <w:rsid w:val="007C5F63"/>
    <w:rsid w:val="007E50EC"/>
    <w:rsid w:val="007E6AB5"/>
    <w:rsid w:val="007E7FCA"/>
    <w:rsid w:val="007F3339"/>
    <w:rsid w:val="007F42CC"/>
    <w:rsid w:val="007F6616"/>
    <w:rsid w:val="00811E59"/>
    <w:rsid w:val="00815981"/>
    <w:rsid w:val="00815B26"/>
    <w:rsid w:val="0081705A"/>
    <w:rsid w:val="00821513"/>
    <w:rsid w:val="008331BF"/>
    <w:rsid w:val="00835D37"/>
    <w:rsid w:val="0085050A"/>
    <w:rsid w:val="008601FE"/>
    <w:rsid w:val="008753C4"/>
    <w:rsid w:val="00877177"/>
    <w:rsid w:val="00887C49"/>
    <w:rsid w:val="00890608"/>
    <w:rsid w:val="00895794"/>
    <w:rsid w:val="008A500B"/>
    <w:rsid w:val="008D13F2"/>
    <w:rsid w:val="008D18D7"/>
    <w:rsid w:val="008E03C3"/>
    <w:rsid w:val="008E3150"/>
    <w:rsid w:val="008E6BCA"/>
    <w:rsid w:val="008F1C7A"/>
    <w:rsid w:val="008F6636"/>
    <w:rsid w:val="00903545"/>
    <w:rsid w:val="00905E50"/>
    <w:rsid w:val="0091414E"/>
    <w:rsid w:val="00914A69"/>
    <w:rsid w:val="0092381E"/>
    <w:rsid w:val="00923D1E"/>
    <w:rsid w:val="00923EC6"/>
    <w:rsid w:val="00924C4C"/>
    <w:rsid w:val="00924F62"/>
    <w:rsid w:val="00942CFB"/>
    <w:rsid w:val="009467E1"/>
    <w:rsid w:val="00946826"/>
    <w:rsid w:val="009606F1"/>
    <w:rsid w:val="00962628"/>
    <w:rsid w:val="00964114"/>
    <w:rsid w:val="009641A5"/>
    <w:rsid w:val="00971E86"/>
    <w:rsid w:val="00973064"/>
    <w:rsid w:val="009801CF"/>
    <w:rsid w:val="009B18AA"/>
    <w:rsid w:val="009B6FE7"/>
    <w:rsid w:val="009C3A38"/>
    <w:rsid w:val="009D668F"/>
    <w:rsid w:val="00A23C68"/>
    <w:rsid w:val="00A26850"/>
    <w:rsid w:val="00A36018"/>
    <w:rsid w:val="00A71518"/>
    <w:rsid w:val="00AA2956"/>
    <w:rsid w:val="00AB0630"/>
    <w:rsid w:val="00AB437F"/>
    <w:rsid w:val="00AC68CC"/>
    <w:rsid w:val="00B04680"/>
    <w:rsid w:val="00B14C8A"/>
    <w:rsid w:val="00B20C15"/>
    <w:rsid w:val="00B22840"/>
    <w:rsid w:val="00B2358D"/>
    <w:rsid w:val="00B23885"/>
    <w:rsid w:val="00B3152F"/>
    <w:rsid w:val="00B75B74"/>
    <w:rsid w:val="00B93EA7"/>
    <w:rsid w:val="00BA7DD0"/>
    <w:rsid w:val="00BB662E"/>
    <w:rsid w:val="00BC12E4"/>
    <w:rsid w:val="00BC5D80"/>
    <w:rsid w:val="00BD65E6"/>
    <w:rsid w:val="00BE21EA"/>
    <w:rsid w:val="00BE291F"/>
    <w:rsid w:val="00BE7A60"/>
    <w:rsid w:val="00BF65F2"/>
    <w:rsid w:val="00C065F0"/>
    <w:rsid w:val="00C14CA3"/>
    <w:rsid w:val="00C17C3C"/>
    <w:rsid w:val="00C22CBB"/>
    <w:rsid w:val="00C230E3"/>
    <w:rsid w:val="00C3749F"/>
    <w:rsid w:val="00C50B35"/>
    <w:rsid w:val="00C62F4D"/>
    <w:rsid w:val="00C651D2"/>
    <w:rsid w:val="00C71BEE"/>
    <w:rsid w:val="00C73C3A"/>
    <w:rsid w:val="00C82DD7"/>
    <w:rsid w:val="00C97951"/>
    <w:rsid w:val="00CA4E25"/>
    <w:rsid w:val="00CA65AC"/>
    <w:rsid w:val="00CB0C6D"/>
    <w:rsid w:val="00CB0D31"/>
    <w:rsid w:val="00CD7B5A"/>
    <w:rsid w:val="00CE54AC"/>
    <w:rsid w:val="00CF3A87"/>
    <w:rsid w:val="00CF7D70"/>
    <w:rsid w:val="00D06161"/>
    <w:rsid w:val="00D12A14"/>
    <w:rsid w:val="00D1536C"/>
    <w:rsid w:val="00D20AAB"/>
    <w:rsid w:val="00D407ED"/>
    <w:rsid w:val="00D40DE6"/>
    <w:rsid w:val="00D43C20"/>
    <w:rsid w:val="00D4435A"/>
    <w:rsid w:val="00D53C0C"/>
    <w:rsid w:val="00D5417F"/>
    <w:rsid w:val="00D65B22"/>
    <w:rsid w:val="00D711E9"/>
    <w:rsid w:val="00D95C46"/>
    <w:rsid w:val="00DA28F2"/>
    <w:rsid w:val="00DA32F2"/>
    <w:rsid w:val="00DA7A10"/>
    <w:rsid w:val="00DB0B92"/>
    <w:rsid w:val="00DC724E"/>
    <w:rsid w:val="00DD062F"/>
    <w:rsid w:val="00DE581E"/>
    <w:rsid w:val="00DE7D05"/>
    <w:rsid w:val="00DF3A68"/>
    <w:rsid w:val="00E1260C"/>
    <w:rsid w:val="00E14555"/>
    <w:rsid w:val="00E2038E"/>
    <w:rsid w:val="00E3143F"/>
    <w:rsid w:val="00E41370"/>
    <w:rsid w:val="00E601EE"/>
    <w:rsid w:val="00E62566"/>
    <w:rsid w:val="00E86402"/>
    <w:rsid w:val="00EB26C4"/>
    <w:rsid w:val="00ED0C00"/>
    <w:rsid w:val="00ED7890"/>
    <w:rsid w:val="00F168DD"/>
    <w:rsid w:val="00F16CE0"/>
    <w:rsid w:val="00F173B5"/>
    <w:rsid w:val="00F20420"/>
    <w:rsid w:val="00F574F2"/>
    <w:rsid w:val="00F63CC9"/>
    <w:rsid w:val="00F87440"/>
    <w:rsid w:val="00F95EAD"/>
    <w:rsid w:val="00F97326"/>
    <w:rsid w:val="00FC1E9D"/>
    <w:rsid w:val="00FD2D59"/>
    <w:rsid w:val="00FE0ABA"/>
    <w:rsid w:val="00FF3A1C"/>
    <w:rsid w:val="010075EB"/>
    <w:rsid w:val="011D4062"/>
    <w:rsid w:val="01214EA6"/>
    <w:rsid w:val="01551C3E"/>
    <w:rsid w:val="018B2118"/>
    <w:rsid w:val="01B93EE0"/>
    <w:rsid w:val="01D3030E"/>
    <w:rsid w:val="01E53AAB"/>
    <w:rsid w:val="01FC4BED"/>
    <w:rsid w:val="021332F5"/>
    <w:rsid w:val="021610BE"/>
    <w:rsid w:val="021C1DF7"/>
    <w:rsid w:val="022314AA"/>
    <w:rsid w:val="02354B2F"/>
    <w:rsid w:val="02510BDC"/>
    <w:rsid w:val="02664218"/>
    <w:rsid w:val="02B5507D"/>
    <w:rsid w:val="02E13BED"/>
    <w:rsid w:val="02E14C48"/>
    <w:rsid w:val="02E94E34"/>
    <w:rsid w:val="02EC2FD9"/>
    <w:rsid w:val="02F43B2D"/>
    <w:rsid w:val="02F64591"/>
    <w:rsid w:val="0306014D"/>
    <w:rsid w:val="03936C6A"/>
    <w:rsid w:val="03BC4A03"/>
    <w:rsid w:val="03C255BA"/>
    <w:rsid w:val="03CE00B3"/>
    <w:rsid w:val="0442138C"/>
    <w:rsid w:val="04557A16"/>
    <w:rsid w:val="04822175"/>
    <w:rsid w:val="0497559B"/>
    <w:rsid w:val="049A1A1A"/>
    <w:rsid w:val="049B529E"/>
    <w:rsid w:val="04C81265"/>
    <w:rsid w:val="04D62BBD"/>
    <w:rsid w:val="04E53779"/>
    <w:rsid w:val="04F524B1"/>
    <w:rsid w:val="04FF49DF"/>
    <w:rsid w:val="052F5F5B"/>
    <w:rsid w:val="0539061F"/>
    <w:rsid w:val="053B351D"/>
    <w:rsid w:val="054D3C9F"/>
    <w:rsid w:val="055850E7"/>
    <w:rsid w:val="056268A9"/>
    <w:rsid w:val="05E63742"/>
    <w:rsid w:val="05E9713E"/>
    <w:rsid w:val="05EC5B44"/>
    <w:rsid w:val="05F61E25"/>
    <w:rsid w:val="060A3F92"/>
    <w:rsid w:val="063A7922"/>
    <w:rsid w:val="06467751"/>
    <w:rsid w:val="06581D6E"/>
    <w:rsid w:val="06B91B76"/>
    <w:rsid w:val="06D21044"/>
    <w:rsid w:val="075A05EE"/>
    <w:rsid w:val="07607BE9"/>
    <w:rsid w:val="07684137"/>
    <w:rsid w:val="07786950"/>
    <w:rsid w:val="077D4FD6"/>
    <w:rsid w:val="07A73C1C"/>
    <w:rsid w:val="07B80503"/>
    <w:rsid w:val="07DD40EE"/>
    <w:rsid w:val="07E72487"/>
    <w:rsid w:val="08264F17"/>
    <w:rsid w:val="08502DB0"/>
    <w:rsid w:val="085A36BF"/>
    <w:rsid w:val="085E5CAC"/>
    <w:rsid w:val="088D4D8A"/>
    <w:rsid w:val="08A85626"/>
    <w:rsid w:val="08BC7EE1"/>
    <w:rsid w:val="08E04C1D"/>
    <w:rsid w:val="091772F6"/>
    <w:rsid w:val="09184D77"/>
    <w:rsid w:val="094C1D4E"/>
    <w:rsid w:val="098D483B"/>
    <w:rsid w:val="0A14550B"/>
    <w:rsid w:val="0A4D2BF6"/>
    <w:rsid w:val="0A552200"/>
    <w:rsid w:val="0A9358E8"/>
    <w:rsid w:val="0A9615EB"/>
    <w:rsid w:val="0A9E5E78"/>
    <w:rsid w:val="0AA35B83"/>
    <w:rsid w:val="0AAD6492"/>
    <w:rsid w:val="0AB01615"/>
    <w:rsid w:val="0AC22BB4"/>
    <w:rsid w:val="0AC55D37"/>
    <w:rsid w:val="0AD153CD"/>
    <w:rsid w:val="0AED314D"/>
    <w:rsid w:val="0B02141F"/>
    <w:rsid w:val="0B056B21"/>
    <w:rsid w:val="0B076DA2"/>
    <w:rsid w:val="0B095527"/>
    <w:rsid w:val="0B1103B5"/>
    <w:rsid w:val="0B8251F1"/>
    <w:rsid w:val="0BB167F3"/>
    <w:rsid w:val="0BCC0AE8"/>
    <w:rsid w:val="0C0B4415"/>
    <w:rsid w:val="0C786A02"/>
    <w:rsid w:val="0CC305F8"/>
    <w:rsid w:val="0CCA5D9A"/>
    <w:rsid w:val="0CFE34AC"/>
    <w:rsid w:val="0D1E64BB"/>
    <w:rsid w:val="0D246B1B"/>
    <w:rsid w:val="0DB37C4B"/>
    <w:rsid w:val="0DC10D79"/>
    <w:rsid w:val="0DDB6451"/>
    <w:rsid w:val="0E1274E8"/>
    <w:rsid w:val="0E134225"/>
    <w:rsid w:val="0E42744A"/>
    <w:rsid w:val="0E5E0E21"/>
    <w:rsid w:val="0E6E1B09"/>
    <w:rsid w:val="0EB32AAA"/>
    <w:rsid w:val="0F6E00F9"/>
    <w:rsid w:val="0F825631"/>
    <w:rsid w:val="0F8378FF"/>
    <w:rsid w:val="0F9A2DA7"/>
    <w:rsid w:val="0F9B2475"/>
    <w:rsid w:val="0FB513D3"/>
    <w:rsid w:val="101A6B79"/>
    <w:rsid w:val="103764A9"/>
    <w:rsid w:val="10491256"/>
    <w:rsid w:val="1051022F"/>
    <w:rsid w:val="106B567E"/>
    <w:rsid w:val="10AC3EE9"/>
    <w:rsid w:val="10E82F8E"/>
    <w:rsid w:val="10F058D7"/>
    <w:rsid w:val="10F070CC"/>
    <w:rsid w:val="10F90765"/>
    <w:rsid w:val="111B23B4"/>
    <w:rsid w:val="11255A71"/>
    <w:rsid w:val="114D3A73"/>
    <w:rsid w:val="11736A7B"/>
    <w:rsid w:val="11D648D0"/>
    <w:rsid w:val="12185FD1"/>
    <w:rsid w:val="122338FE"/>
    <w:rsid w:val="122E0813"/>
    <w:rsid w:val="12427803"/>
    <w:rsid w:val="12580515"/>
    <w:rsid w:val="127534D5"/>
    <w:rsid w:val="127610B9"/>
    <w:rsid w:val="127E7668"/>
    <w:rsid w:val="129B1196"/>
    <w:rsid w:val="12A0561E"/>
    <w:rsid w:val="12AD10B0"/>
    <w:rsid w:val="12AE23B5"/>
    <w:rsid w:val="12BD34D0"/>
    <w:rsid w:val="12E6250F"/>
    <w:rsid w:val="12EA487A"/>
    <w:rsid w:val="12FE3439"/>
    <w:rsid w:val="13083D49"/>
    <w:rsid w:val="13200696"/>
    <w:rsid w:val="138854C0"/>
    <w:rsid w:val="13A74B4C"/>
    <w:rsid w:val="13BB1060"/>
    <w:rsid w:val="13C64BDA"/>
    <w:rsid w:val="143321B1"/>
    <w:rsid w:val="1474429F"/>
    <w:rsid w:val="14962D13"/>
    <w:rsid w:val="14A83A55"/>
    <w:rsid w:val="14D518DD"/>
    <w:rsid w:val="14EB56B4"/>
    <w:rsid w:val="1555138F"/>
    <w:rsid w:val="155A5817"/>
    <w:rsid w:val="155D0ED5"/>
    <w:rsid w:val="158A2763"/>
    <w:rsid w:val="15933C28"/>
    <w:rsid w:val="15A46B90"/>
    <w:rsid w:val="15BB0D33"/>
    <w:rsid w:val="15C64B46"/>
    <w:rsid w:val="15DC4AEB"/>
    <w:rsid w:val="15F8465A"/>
    <w:rsid w:val="163A2906"/>
    <w:rsid w:val="16506272"/>
    <w:rsid w:val="165A7BF6"/>
    <w:rsid w:val="166F1ADC"/>
    <w:rsid w:val="166F6F54"/>
    <w:rsid w:val="167E58B7"/>
    <w:rsid w:val="16945039"/>
    <w:rsid w:val="16CD4DDB"/>
    <w:rsid w:val="16E21E1B"/>
    <w:rsid w:val="16F06BB2"/>
    <w:rsid w:val="172854C6"/>
    <w:rsid w:val="175120CE"/>
    <w:rsid w:val="17681CF4"/>
    <w:rsid w:val="17B7211F"/>
    <w:rsid w:val="17C03A07"/>
    <w:rsid w:val="17D810AE"/>
    <w:rsid w:val="17E106B9"/>
    <w:rsid w:val="17E10D8A"/>
    <w:rsid w:val="18236FEB"/>
    <w:rsid w:val="1824240E"/>
    <w:rsid w:val="18321DCF"/>
    <w:rsid w:val="18746CDE"/>
    <w:rsid w:val="187D763D"/>
    <w:rsid w:val="189162DE"/>
    <w:rsid w:val="18954CE4"/>
    <w:rsid w:val="18A85F03"/>
    <w:rsid w:val="18B74823"/>
    <w:rsid w:val="18DD50D8"/>
    <w:rsid w:val="18DF3E5F"/>
    <w:rsid w:val="18F73B75"/>
    <w:rsid w:val="18FA72CC"/>
    <w:rsid w:val="192148C8"/>
    <w:rsid w:val="193979E7"/>
    <w:rsid w:val="193A4688"/>
    <w:rsid w:val="19576FA0"/>
    <w:rsid w:val="19797CF9"/>
    <w:rsid w:val="197D6787"/>
    <w:rsid w:val="19800165"/>
    <w:rsid w:val="19AF44D4"/>
    <w:rsid w:val="19D2250B"/>
    <w:rsid w:val="19EE2997"/>
    <w:rsid w:val="1A1C7FE3"/>
    <w:rsid w:val="1A40028D"/>
    <w:rsid w:val="1A592BDC"/>
    <w:rsid w:val="1A633018"/>
    <w:rsid w:val="1A6E456A"/>
    <w:rsid w:val="1A9D28C8"/>
    <w:rsid w:val="1AA13ABF"/>
    <w:rsid w:val="1AAD78D2"/>
    <w:rsid w:val="1ABE2417"/>
    <w:rsid w:val="1ADA5825"/>
    <w:rsid w:val="1AE62F2F"/>
    <w:rsid w:val="1AFB20D5"/>
    <w:rsid w:val="1AFD4A73"/>
    <w:rsid w:val="1B167CB8"/>
    <w:rsid w:val="1B180345"/>
    <w:rsid w:val="1B5C41F3"/>
    <w:rsid w:val="1B635D7C"/>
    <w:rsid w:val="1B6364B2"/>
    <w:rsid w:val="1B6A0F8A"/>
    <w:rsid w:val="1BA33481"/>
    <w:rsid w:val="1BC4709A"/>
    <w:rsid w:val="1BD318B3"/>
    <w:rsid w:val="1BEB71CE"/>
    <w:rsid w:val="1BF260EF"/>
    <w:rsid w:val="1C5A0892"/>
    <w:rsid w:val="1C9F7D02"/>
    <w:rsid w:val="1CA26A88"/>
    <w:rsid w:val="1CDB5968"/>
    <w:rsid w:val="1CFD391F"/>
    <w:rsid w:val="1D0133F4"/>
    <w:rsid w:val="1D081CB0"/>
    <w:rsid w:val="1D2836A8"/>
    <w:rsid w:val="1D4E3C54"/>
    <w:rsid w:val="1D942838"/>
    <w:rsid w:val="1DB375FA"/>
    <w:rsid w:val="1DC11BA0"/>
    <w:rsid w:val="1DFB5FAE"/>
    <w:rsid w:val="1E0F4A61"/>
    <w:rsid w:val="1E111AD3"/>
    <w:rsid w:val="1E187E67"/>
    <w:rsid w:val="1E3D42AB"/>
    <w:rsid w:val="1E5603B0"/>
    <w:rsid w:val="1E7153DE"/>
    <w:rsid w:val="1E72274D"/>
    <w:rsid w:val="1E9C4BD8"/>
    <w:rsid w:val="1F5D6901"/>
    <w:rsid w:val="1F65178F"/>
    <w:rsid w:val="1F97074C"/>
    <w:rsid w:val="1FCE701E"/>
    <w:rsid w:val="1FF04381"/>
    <w:rsid w:val="2025634A"/>
    <w:rsid w:val="203508AB"/>
    <w:rsid w:val="203C17F2"/>
    <w:rsid w:val="20454680"/>
    <w:rsid w:val="2052203F"/>
    <w:rsid w:val="207C25DC"/>
    <w:rsid w:val="208A1109"/>
    <w:rsid w:val="209616CD"/>
    <w:rsid w:val="20975384"/>
    <w:rsid w:val="20C255C7"/>
    <w:rsid w:val="20E8165D"/>
    <w:rsid w:val="210A56C3"/>
    <w:rsid w:val="211C305E"/>
    <w:rsid w:val="21687C5B"/>
    <w:rsid w:val="216D7966"/>
    <w:rsid w:val="21AE723A"/>
    <w:rsid w:val="21E408A9"/>
    <w:rsid w:val="2221070E"/>
    <w:rsid w:val="22241693"/>
    <w:rsid w:val="222E1FA2"/>
    <w:rsid w:val="22396636"/>
    <w:rsid w:val="223D47BB"/>
    <w:rsid w:val="22414E2D"/>
    <w:rsid w:val="2267108B"/>
    <w:rsid w:val="22955484"/>
    <w:rsid w:val="22A266DE"/>
    <w:rsid w:val="22AF3F9F"/>
    <w:rsid w:val="22AF59F3"/>
    <w:rsid w:val="22E329CA"/>
    <w:rsid w:val="22FF6A77"/>
    <w:rsid w:val="230C7369"/>
    <w:rsid w:val="2319797B"/>
    <w:rsid w:val="238E2E63"/>
    <w:rsid w:val="239242D5"/>
    <w:rsid w:val="23A5630C"/>
    <w:rsid w:val="23A97B50"/>
    <w:rsid w:val="23B33B8D"/>
    <w:rsid w:val="23C62BAA"/>
    <w:rsid w:val="23FA7F94"/>
    <w:rsid w:val="23FE7094"/>
    <w:rsid w:val="24563CE3"/>
    <w:rsid w:val="246A3ACB"/>
    <w:rsid w:val="246D02D3"/>
    <w:rsid w:val="247C7268"/>
    <w:rsid w:val="247C75CB"/>
    <w:rsid w:val="249A209C"/>
    <w:rsid w:val="24AD1A46"/>
    <w:rsid w:val="24B7168A"/>
    <w:rsid w:val="24B756FC"/>
    <w:rsid w:val="24C21881"/>
    <w:rsid w:val="24C42259"/>
    <w:rsid w:val="24C77519"/>
    <w:rsid w:val="24CE4DE9"/>
    <w:rsid w:val="24DC0573"/>
    <w:rsid w:val="24E84399"/>
    <w:rsid w:val="24EB1F8C"/>
    <w:rsid w:val="24FB7DE5"/>
    <w:rsid w:val="250329C5"/>
    <w:rsid w:val="25040446"/>
    <w:rsid w:val="250671CD"/>
    <w:rsid w:val="25300011"/>
    <w:rsid w:val="253F062B"/>
    <w:rsid w:val="256358E0"/>
    <w:rsid w:val="25B132FE"/>
    <w:rsid w:val="25C85AF2"/>
    <w:rsid w:val="25D06895"/>
    <w:rsid w:val="25D642B1"/>
    <w:rsid w:val="25DF4931"/>
    <w:rsid w:val="260006E9"/>
    <w:rsid w:val="260474F7"/>
    <w:rsid w:val="2610336D"/>
    <w:rsid w:val="262C3D0E"/>
    <w:rsid w:val="263B2E0F"/>
    <w:rsid w:val="263D098F"/>
    <w:rsid w:val="2642064F"/>
    <w:rsid w:val="26431974"/>
    <w:rsid w:val="266F679F"/>
    <w:rsid w:val="267A6BEC"/>
    <w:rsid w:val="269A17E1"/>
    <w:rsid w:val="26A74146"/>
    <w:rsid w:val="26D870C8"/>
    <w:rsid w:val="27077C17"/>
    <w:rsid w:val="272E062D"/>
    <w:rsid w:val="27355263"/>
    <w:rsid w:val="273A1E5B"/>
    <w:rsid w:val="27455508"/>
    <w:rsid w:val="27462F7F"/>
    <w:rsid w:val="2762702C"/>
    <w:rsid w:val="277272C6"/>
    <w:rsid w:val="277A68D1"/>
    <w:rsid w:val="27827FD1"/>
    <w:rsid w:val="27A71AEE"/>
    <w:rsid w:val="27C32548"/>
    <w:rsid w:val="27D74A6C"/>
    <w:rsid w:val="27F15616"/>
    <w:rsid w:val="283B4D95"/>
    <w:rsid w:val="285F5C4A"/>
    <w:rsid w:val="28960322"/>
    <w:rsid w:val="289912A7"/>
    <w:rsid w:val="28A605BD"/>
    <w:rsid w:val="28B569BB"/>
    <w:rsid w:val="28C372F2"/>
    <w:rsid w:val="28EA7DAC"/>
    <w:rsid w:val="28F22C3A"/>
    <w:rsid w:val="28F57442"/>
    <w:rsid w:val="29020CD6"/>
    <w:rsid w:val="290D4AE9"/>
    <w:rsid w:val="29283114"/>
    <w:rsid w:val="29714473"/>
    <w:rsid w:val="29A12815"/>
    <w:rsid w:val="29B23D4D"/>
    <w:rsid w:val="29CD16A4"/>
    <w:rsid w:val="2A0475FF"/>
    <w:rsid w:val="2A050C65"/>
    <w:rsid w:val="2A0A2F9B"/>
    <w:rsid w:val="2A196F6E"/>
    <w:rsid w:val="2A35454B"/>
    <w:rsid w:val="2A4203BC"/>
    <w:rsid w:val="2A642E9C"/>
    <w:rsid w:val="2A6C7CCB"/>
    <w:rsid w:val="2A6D37AC"/>
    <w:rsid w:val="2A8049CB"/>
    <w:rsid w:val="2A8555CF"/>
    <w:rsid w:val="2AA055E5"/>
    <w:rsid w:val="2AC718BC"/>
    <w:rsid w:val="2ADD3D35"/>
    <w:rsid w:val="2AF23A05"/>
    <w:rsid w:val="2AF46F08"/>
    <w:rsid w:val="2AF8208B"/>
    <w:rsid w:val="2B1C4849"/>
    <w:rsid w:val="2B3621E7"/>
    <w:rsid w:val="2B4D491E"/>
    <w:rsid w:val="2B873EF8"/>
    <w:rsid w:val="2B987A16"/>
    <w:rsid w:val="2BC323B3"/>
    <w:rsid w:val="2BCF2104"/>
    <w:rsid w:val="2C0E7654"/>
    <w:rsid w:val="2C1602E4"/>
    <w:rsid w:val="2C26057E"/>
    <w:rsid w:val="2C2F189D"/>
    <w:rsid w:val="2C873A9B"/>
    <w:rsid w:val="2C8F3BF3"/>
    <w:rsid w:val="2CAE4139"/>
    <w:rsid w:val="2CB04C5F"/>
    <w:rsid w:val="2CC51381"/>
    <w:rsid w:val="2CD30EEF"/>
    <w:rsid w:val="2D105F7D"/>
    <w:rsid w:val="2D4C0361"/>
    <w:rsid w:val="2D642184"/>
    <w:rsid w:val="2D800FF6"/>
    <w:rsid w:val="2D92740B"/>
    <w:rsid w:val="2DA33000"/>
    <w:rsid w:val="2DAB5701"/>
    <w:rsid w:val="2DDA0D64"/>
    <w:rsid w:val="2DF829F8"/>
    <w:rsid w:val="2E234840"/>
    <w:rsid w:val="2E310945"/>
    <w:rsid w:val="2E354A5B"/>
    <w:rsid w:val="2E474E4D"/>
    <w:rsid w:val="2E482DA8"/>
    <w:rsid w:val="2E4E12C9"/>
    <w:rsid w:val="2E6E4A88"/>
    <w:rsid w:val="2E7C2423"/>
    <w:rsid w:val="2E8C0CED"/>
    <w:rsid w:val="2E8E096D"/>
    <w:rsid w:val="2E9460F9"/>
    <w:rsid w:val="2E9855D9"/>
    <w:rsid w:val="2E9B601B"/>
    <w:rsid w:val="2EF7039C"/>
    <w:rsid w:val="2EFE3FF7"/>
    <w:rsid w:val="2F0E207C"/>
    <w:rsid w:val="2F120BC6"/>
    <w:rsid w:val="2F1E206B"/>
    <w:rsid w:val="2F322BFB"/>
    <w:rsid w:val="2F360386"/>
    <w:rsid w:val="2F536028"/>
    <w:rsid w:val="2F5C5B42"/>
    <w:rsid w:val="2F5F2BF7"/>
    <w:rsid w:val="2F6241C8"/>
    <w:rsid w:val="2F7666EC"/>
    <w:rsid w:val="2FA97B20"/>
    <w:rsid w:val="2FAD0DC5"/>
    <w:rsid w:val="2FFB572C"/>
    <w:rsid w:val="300140D2"/>
    <w:rsid w:val="30143FC3"/>
    <w:rsid w:val="303643A5"/>
    <w:rsid w:val="30405B63"/>
    <w:rsid w:val="304A7538"/>
    <w:rsid w:val="308A2D31"/>
    <w:rsid w:val="30975D71"/>
    <w:rsid w:val="30C57693"/>
    <w:rsid w:val="30C86E84"/>
    <w:rsid w:val="30CD6C9E"/>
    <w:rsid w:val="30DE023D"/>
    <w:rsid w:val="30E06ADD"/>
    <w:rsid w:val="30ED2D50"/>
    <w:rsid w:val="30FE2CF0"/>
    <w:rsid w:val="31144E94"/>
    <w:rsid w:val="312E383F"/>
    <w:rsid w:val="31384C99"/>
    <w:rsid w:val="31476967"/>
    <w:rsid w:val="31586882"/>
    <w:rsid w:val="3168109A"/>
    <w:rsid w:val="317B5B3D"/>
    <w:rsid w:val="319728AC"/>
    <w:rsid w:val="319A23C6"/>
    <w:rsid w:val="31A82E96"/>
    <w:rsid w:val="31DF175B"/>
    <w:rsid w:val="31E42E4B"/>
    <w:rsid w:val="32001619"/>
    <w:rsid w:val="320F63B0"/>
    <w:rsid w:val="32136FB5"/>
    <w:rsid w:val="3282506A"/>
    <w:rsid w:val="328A70BA"/>
    <w:rsid w:val="32E5730D"/>
    <w:rsid w:val="32FC6F32"/>
    <w:rsid w:val="33005939"/>
    <w:rsid w:val="33310F29"/>
    <w:rsid w:val="33394B99"/>
    <w:rsid w:val="333E3FDF"/>
    <w:rsid w:val="334F0F3B"/>
    <w:rsid w:val="335B4C47"/>
    <w:rsid w:val="3371320D"/>
    <w:rsid w:val="339A19B9"/>
    <w:rsid w:val="33EC20BE"/>
    <w:rsid w:val="344F622F"/>
    <w:rsid w:val="34607E7E"/>
    <w:rsid w:val="346C34B7"/>
    <w:rsid w:val="347B2C27"/>
    <w:rsid w:val="34B73DF7"/>
    <w:rsid w:val="34BA76AB"/>
    <w:rsid w:val="34D11437"/>
    <w:rsid w:val="34DB1D47"/>
    <w:rsid w:val="34DF61CE"/>
    <w:rsid w:val="34EA0CDC"/>
    <w:rsid w:val="3545717C"/>
    <w:rsid w:val="355C3599"/>
    <w:rsid w:val="35737191"/>
    <w:rsid w:val="35BF1D20"/>
    <w:rsid w:val="35FA0C08"/>
    <w:rsid w:val="360312C0"/>
    <w:rsid w:val="361529C8"/>
    <w:rsid w:val="36A4381A"/>
    <w:rsid w:val="36A763B8"/>
    <w:rsid w:val="36FF3C6B"/>
    <w:rsid w:val="3729700D"/>
    <w:rsid w:val="374A15B6"/>
    <w:rsid w:val="375B0AE1"/>
    <w:rsid w:val="376C2CDC"/>
    <w:rsid w:val="377E3BD2"/>
    <w:rsid w:val="37980946"/>
    <w:rsid w:val="379A2F58"/>
    <w:rsid w:val="37A46956"/>
    <w:rsid w:val="37B175D2"/>
    <w:rsid w:val="37C94DE4"/>
    <w:rsid w:val="37E71623"/>
    <w:rsid w:val="382A4525"/>
    <w:rsid w:val="38477DE9"/>
    <w:rsid w:val="38907859"/>
    <w:rsid w:val="389771E3"/>
    <w:rsid w:val="389804E8"/>
    <w:rsid w:val="392D21BD"/>
    <w:rsid w:val="393F7238"/>
    <w:rsid w:val="39510397"/>
    <w:rsid w:val="3974696F"/>
    <w:rsid w:val="39805F78"/>
    <w:rsid w:val="39D6452B"/>
    <w:rsid w:val="39FD612E"/>
    <w:rsid w:val="3A0564C1"/>
    <w:rsid w:val="3A0B03CA"/>
    <w:rsid w:val="3A16365F"/>
    <w:rsid w:val="3A2D15B7"/>
    <w:rsid w:val="3A2E3E02"/>
    <w:rsid w:val="3A6442DC"/>
    <w:rsid w:val="3A7C5BD5"/>
    <w:rsid w:val="3A7F2B34"/>
    <w:rsid w:val="3ACC1D2D"/>
    <w:rsid w:val="3ADD4E9F"/>
    <w:rsid w:val="3AE80CB2"/>
    <w:rsid w:val="3AFB444F"/>
    <w:rsid w:val="3B246918"/>
    <w:rsid w:val="3B3977B7"/>
    <w:rsid w:val="3B445B48"/>
    <w:rsid w:val="3B566785"/>
    <w:rsid w:val="3B8B1B40"/>
    <w:rsid w:val="3BA810F0"/>
    <w:rsid w:val="3BB106FB"/>
    <w:rsid w:val="3BC5591C"/>
    <w:rsid w:val="3BC70953"/>
    <w:rsid w:val="3BE36B1D"/>
    <w:rsid w:val="3BFA5677"/>
    <w:rsid w:val="3C1E0D2E"/>
    <w:rsid w:val="3C3A4DDB"/>
    <w:rsid w:val="3C667825"/>
    <w:rsid w:val="3C7052B5"/>
    <w:rsid w:val="3C7207B9"/>
    <w:rsid w:val="3C7939C7"/>
    <w:rsid w:val="3C7A1448"/>
    <w:rsid w:val="3C810DD3"/>
    <w:rsid w:val="3CC66044"/>
    <w:rsid w:val="3CCE7F7C"/>
    <w:rsid w:val="3D1C63FA"/>
    <w:rsid w:val="3D3048A2"/>
    <w:rsid w:val="3D461E16"/>
    <w:rsid w:val="3D5742AE"/>
    <w:rsid w:val="3D5F4F3E"/>
    <w:rsid w:val="3D8804C3"/>
    <w:rsid w:val="3DA044F8"/>
    <w:rsid w:val="3DBE07DB"/>
    <w:rsid w:val="3DC7615D"/>
    <w:rsid w:val="3DCC543C"/>
    <w:rsid w:val="3DD50400"/>
    <w:rsid w:val="3E160E69"/>
    <w:rsid w:val="3E17427B"/>
    <w:rsid w:val="3E1A30F3"/>
    <w:rsid w:val="3E506FB3"/>
    <w:rsid w:val="3E586C8B"/>
    <w:rsid w:val="3E78778C"/>
    <w:rsid w:val="3E860224"/>
    <w:rsid w:val="3EA32AE0"/>
    <w:rsid w:val="3ED13738"/>
    <w:rsid w:val="3EDD53AF"/>
    <w:rsid w:val="3EF178D3"/>
    <w:rsid w:val="3F011FB6"/>
    <w:rsid w:val="3F0D5819"/>
    <w:rsid w:val="3F183D6B"/>
    <w:rsid w:val="3F210422"/>
    <w:rsid w:val="3F2F51B9"/>
    <w:rsid w:val="3F5C6F82"/>
    <w:rsid w:val="3F6B5F18"/>
    <w:rsid w:val="3FB3410E"/>
    <w:rsid w:val="3FF52A34"/>
    <w:rsid w:val="40022F93"/>
    <w:rsid w:val="401C02BA"/>
    <w:rsid w:val="401E123E"/>
    <w:rsid w:val="40262DA3"/>
    <w:rsid w:val="40510415"/>
    <w:rsid w:val="40595BA0"/>
    <w:rsid w:val="407E035E"/>
    <w:rsid w:val="4089741C"/>
    <w:rsid w:val="4091581D"/>
    <w:rsid w:val="40C3232E"/>
    <w:rsid w:val="4100224D"/>
    <w:rsid w:val="41093AA9"/>
    <w:rsid w:val="410C3445"/>
    <w:rsid w:val="41153D55"/>
    <w:rsid w:val="4124436F"/>
    <w:rsid w:val="41396103"/>
    <w:rsid w:val="413E32CC"/>
    <w:rsid w:val="4154383A"/>
    <w:rsid w:val="41596343"/>
    <w:rsid w:val="415D023C"/>
    <w:rsid w:val="417D2480"/>
    <w:rsid w:val="41D74EAC"/>
    <w:rsid w:val="420339DD"/>
    <w:rsid w:val="42212F8E"/>
    <w:rsid w:val="42C53A6B"/>
    <w:rsid w:val="43472D70"/>
    <w:rsid w:val="43580A8C"/>
    <w:rsid w:val="435E7112"/>
    <w:rsid w:val="4372353B"/>
    <w:rsid w:val="43830114"/>
    <w:rsid w:val="438D7C61"/>
    <w:rsid w:val="43954F63"/>
    <w:rsid w:val="43A608FF"/>
    <w:rsid w:val="43CE2C49"/>
    <w:rsid w:val="44127EBA"/>
    <w:rsid w:val="4432296D"/>
    <w:rsid w:val="445416BA"/>
    <w:rsid w:val="44837ACD"/>
    <w:rsid w:val="44970113"/>
    <w:rsid w:val="44B21FC2"/>
    <w:rsid w:val="44C972FA"/>
    <w:rsid w:val="44DA7903"/>
    <w:rsid w:val="44E274B6"/>
    <w:rsid w:val="450042C0"/>
    <w:rsid w:val="45415950"/>
    <w:rsid w:val="45447333"/>
    <w:rsid w:val="45454DB4"/>
    <w:rsid w:val="455362C8"/>
    <w:rsid w:val="455F7B5C"/>
    <w:rsid w:val="45775543"/>
    <w:rsid w:val="457E0411"/>
    <w:rsid w:val="45876B22"/>
    <w:rsid w:val="458967A2"/>
    <w:rsid w:val="458E2C2A"/>
    <w:rsid w:val="459019B0"/>
    <w:rsid w:val="45EA7900"/>
    <w:rsid w:val="45F71855"/>
    <w:rsid w:val="460920CC"/>
    <w:rsid w:val="461C7016"/>
    <w:rsid w:val="461D1214"/>
    <w:rsid w:val="464623D8"/>
    <w:rsid w:val="464E3068"/>
    <w:rsid w:val="465F0D84"/>
    <w:rsid w:val="468B558C"/>
    <w:rsid w:val="46946462"/>
    <w:rsid w:val="46A218DA"/>
    <w:rsid w:val="46C37A38"/>
    <w:rsid w:val="46CA232B"/>
    <w:rsid w:val="470902EE"/>
    <w:rsid w:val="47521611"/>
    <w:rsid w:val="47560017"/>
    <w:rsid w:val="475E7622"/>
    <w:rsid w:val="476D7C3C"/>
    <w:rsid w:val="47874069"/>
    <w:rsid w:val="478B2A70"/>
    <w:rsid w:val="47916B77"/>
    <w:rsid w:val="47C92554"/>
    <w:rsid w:val="47E87586"/>
    <w:rsid w:val="47EE6019"/>
    <w:rsid w:val="47EF4992"/>
    <w:rsid w:val="47EF6F11"/>
    <w:rsid w:val="480B0A3F"/>
    <w:rsid w:val="48164784"/>
    <w:rsid w:val="484C0860"/>
    <w:rsid w:val="48551416"/>
    <w:rsid w:val="48623338"/>
    <w:rsid w:val="4884619D"/>
    <w:rsid w:val="48A97644"/>
    <w:rsid w:val="48AD604A"/>
    <w:rsid w:val="48C2276C"/>
    <w:rsid w:val="48D07693"/>
    <w:rsid w:val="494C26D0"/>
    <w:rsid w:val="496D2C05"/>
    <w:rsid w:val="499140BE"/>
    <w:rsid w:val="49A64064"/>
    <w:rsid w:val="49B93A31"/>
    <w:rsid w:val="49CA37B6"/>
    <w:rsid w:val="4A185842"/>
    <w:rsid w:val="4A2A2FB8"/>
    <w:rsid w:val="4A573E87"/>
    <w:rsid w:val="4A6D27A8"/>
    <w:rsid w:val="4A780B39"/>
    <w:rsid w:val="4A9B7DF4"/>
    <w:rsid w:val="4AB3549B"/>
    <w:rsid w:val="4AEA33F6"/>
    <w:rsid w:val="4B080428"/>
    <w:rsid w:val="4B0A2A76"/>
    <w:rsid w:val="4B1751BF"/>
    <w:rsid w:val="4B2E03B6"/>
    <w:rsid w:val="4B4F0B9C"/>
    <w:rsid w:val="4B661BB1"/>
    <w:rsid w:val="4B683E94"/>
    <w:rsid w:val="4BB61845"/>
    <w:rsid w:val="4BC16B83"/>
    <w:rsid w:val="4C2A0E0A"/>
    <w:rsid w:val="4C2C1484"/>
    <w:rsid w:val="4C4E6825"/>
    <w:rsid w:val="4C820631"/>
    <w:rsid w:val="4C947BAF"/>
    <w:rsid w:val="4C981E38"/>
    <w:rsid w:val="4CB66B17"/>
    <w:rsid w:val="4CBE4FE4"/>
    <w:rsid w:val="4CF878D3"/>
    <w:rsid w:val="4D19148D"/>
    <w:rsid w:val="4D23781E"/>
    <w:rsid w:val="4D5F19DA"/>
    <w:rsid w:val="4DAE3B7E"/>
    <w:rsid w:val="4DBB394A"/>
    <w:rsid w:val="4DD27D3F"/>
    <w:rsid w:val="4DDB049C"/>
    <w:rsid w:val="4E0D453F"/>
    <w:rsid w:val="4E141324"/>
    <w:rsid w:val="4E4B7280"/>
    <w:rsid w:val="4E634927"/>
    <w:rsid w:val="4E8F0C6E"/>
    <w:rsid w:val="4E9179F4"/>
    <w:rsid w:val="4EAC6020"/>
    <w:rsid w:val="4EC372F3"/>
    <w:rsid w:val="4ED269FC"/>
    <w:rsid w:val="4EF8069D"/>
    <w:rsid w:val="4F1C1B57"/>
    <w:rsid w:val="4F252466"/>
    <w:rsid w:val="4F33177C"/>
    <w:rsid w:val="4F8E6612"/>
    <w:rsid w:val="4F9D6C2D"/>
    <w:rsid w:val="4F9F2130"/>
    <w:rsid w:val="4FA74FBE"/>
    <w:rsid w:val="4FBF4BE3"/>
    <w:rsid w:val="4FD472A7"/>
    <w:rsid w:val="50076E17"/>
    <w:rsid w:val="50186577"/>
    <w:rsid w:val="501915F1"/>
    <w:rsid w:val="50514152"/>
    <w:rsid w:val="50914F3C"/>
    <w:rsid w:val="509D44EB"/>
    <w:rsid w:val="50C15AAA"/>
    <w:rsid w:val="50E15FBF"/>
    <w:rsid w:val="510D1041"/>
    <w:rsid w:val="510E37F1"/>
    <w:rsid w:val="51517578"/>
    <w:rsid w:val="515859CE"/>
    <w:rsid w:val="51635294"/>
    <w:rsid w:val="519647E9"/>
    <w:rsid w:val="51A775E6"/>
    <w:rsid w:val="51B05393"/>
    <w:rsid w:val="51BA6093"/>
    <w:rsid w:val="51C252AD"/>
    <w:rsid w:val="51DE4BDE"/>
    <w:rsid w:val="51E96747"/>
    <w:rsid w:val="522577D4"/>
    <w:rsid w:val="522917DA"/>
    <w:rsid w:val="522A6BA2"/>
    <w:rsid w:val="52485B7F"/>
    <w:rsid w:val="5253571C"/>
    <w:rsid w:val="529F4C9C"/>
    <w:rsid w:val="52A32A37"/>
    <w:rsid w:val="52CB6DE5"/>
    <w:rsid w:val="52DE6B5A"/>
    <w:rsid w:val="52DF5A85"/>
    <w:rsid w:val="52E97D3E"/>
    <w:rsid w:val="530145BE"/>
    <w:rsid w:val="531D7AE8"/>
    <w:rsid w:val="53300D07"/>
    <w:rsid w:val="533C039D"/>
    <w:rsid w:val="5350621F"/>
    <w:rsid w:val="535769C9"/>
    <w:rsid w:val="537A6B80"/>
    <w:rsid w:val="53C96355"/>
    <w:rsid w:val="53CB3AF7"/>
    <w:rsid w:val="5445084F"/>
    <w:rsid w:val="546148FC"/>
    <w:rsid w:val="547B2F58"/>
    <w:rsid w:val="54967355"/>
    <w:rsid w:val="54B04134"/>
    <w:rsid w:val="54E80059"/>
    <w:rsid w:val="55286DCF"/>
    <w:rsid w:val="55401D6C"/>
    <w:rsid w:val="55517A88"/>
    <w:rsid w:val="55735A3E"/>
    <w:rsid w:val="557F059F"/>
    <w:rsid w:val="55830AAF"/>
    <w:rsid w:val="558F1AEB"/>
    <w:rsid w:val="55A969B5"/>
    <w:rsid w:val="55BB16B6"/>
    <w:rsid w:val="55DD2EEF"/>
    <w:rsid w:val="55E12D81"/>
    <w:rsid w:val="55E77E3D"/>
    <w:rsid w:val="56453658"/>
    <w:rsid w:val="565A4333"/>
    <w:rsid w:val="56AA0D5B"/>
    <w:rsid w:val="56AA4FB9"/>
    <w:rsid w:val="56BE21DD"/>
    <w:rsid w:val="56D70AA7"/>
    <w:rsid w:val="56F23931"/>
    <w:rsid w:val="5716066D"/>
    <w:rsid w:val="57270086"/>
    <w:rsid w:val="57497BC3"/>
    <w:rsid w:val="57945D6C"/>
    <w:rsid w:val="57AD3CCB"/>
    <w:rsid w:val="57B123DF"/>
    <w:rsid w:val="57C86376"/>
    <w:rsid w:val="57CB1B4D"/>
    <w:rsid w:val="57E26A3C"/>
    <w:rsid w:val="57F01655"/>
    <w:rsid w:val="581277D2"/>
    <w:rsid w:val="58315DAD"/>
    <w:rsid w:val="58653812"/>
    <w:rsid w:val="589113F0"/>
    <w:rsid w:val="58D10943"/>
    <w:rsid w:val="58E52E67"/>
    <w:rsid w:val="58E721D7"/>
    <w:rsid w:val="58F355F7"/>
    <w:rsid w:val="591A203C"/>
    <w:rsid w:val="591C25C5"/>
    <w:rsid w:val="593E6D79"/>
    <w:rsid w:val="5983494A"/>
    <w:rsid w:val="59A41FA0"/>
    <w:rsid w:val="59A85123"/>
    <w:rsid w:val="59AB6B9E"/>
    <w:rsid w:val="59AD4E2E"/>
    <w:rsid w:val="59F139E4"/>
    <w:rsid w:val="59F861A7"/>
    <w:rsid w:val="5A017D9A"/>
    <w:rsid w:val="5A3E219F"/>
    <w:rsid w:val="5AB31638"/>
    <w:rsid w:val="5AE321E5"/>
    <w:rsid w:val="5B111A3D"/>
    <w:rsid w:val="5B295620"/>
    <w:rsid w:val="5B2E7440"/>
    <w:rsid w:val="5B3D0A3D"/>
    <w:rsid w:val="5BAC2376"/>
    <w:rsid w:val="5BAC3B8A"/>
    <w:rsid w:val="5BAD7DF7"/>
    <w:rsid w:val="5BF716CB"/>
    <w:rsid w:val="5C183C23"/>
    <w:rsid w:val="5C295FAD"/>
    <w:rsid w:val="5CBB6176"/>
    <w:rsid w:val="5CE55A5D"/>
    <w:rsid w:val="5CF32850"/>
    <w:rsid w:val="5D4E7523"/>
    <w:rsid w:val="5D890602"/>
    <w:rsid w:val="5D982E1B"/>
    <w:rsid w:val="5DA1152C"/>
    <w:rsid w:val="5DA7671A"/>
    <w:rsid w:val="5DA961EE"/>
    <w:rsid w:val="5E07730C"/>
    <w:rsid w:val="5E0A1E55"/>
    <w:rsid w:val="5E203FF8"/>
    <w:rsid w:val="5E292A36"/>
    <w:rsid w:val="5E45203A"/>
    <w:rsid w:val="5E6B69F6"/>
    <w:rsid w:val="5E7A120F"/>
    <w:rsid w:val="5EA42053"/>
    <w:rsid w:val="5EB90D48"/>
    <w:rsid w:val="5EBE7457"/>
    <w:rsid w:val="5ECD3336"/>
    <w:rsid w:val="5EEA6F44"/>
    <w:rsid w:val="5F0458F0"/>
    <w:rsid w:val="5F4B03E2"/>
    <w:rsid w:val="5F53462F"/>
    <w:rsid w:val="5F7C282C"/>
    <w:rsid w:val="5F9D47EA"/>
    <w:rsid w:val="5FD27242"/>
    <w:rsid w:val="60006A8C"/>
    <w:rsid w:val="60060996"/>
    <w:rsid w:val="60104B28"/>
    <w:rsid w:val="6056529D"/>
    <w:rsid w:val="60825D61"/>
    <w:rsid w:val="608265B2"/>
    <w:rsid w:val="60AB49A7"/>
    <w:rsid w:val="60C864D5"/>
    <w:rsid w:val="60D34866"/>
    <w:rsid w:val="60F83D92"/>
    <w:rsid w:val="610C692D"/>
    <w:rsid w:val="610E4A4B"/>
    <w:rsid w:val="611D42F4"/>
    <w:rsid w:val="61550085"/>
    <w:rsid w:val="619D77B2"/>
    <w:rsid w:val="61D50F50"/>
    <w:rsid w:val="61E044DC"/>
    <w:rsid w:val="61E66CAD"/>
    <w:rsid w:val="61E91E30"/>
    <w:rsid w:val="61ED759F"/>
    <w:rsid w:val="61F55F19"/>
    <w:rsid w:val="62007857"/>
    <w:rsid w:val="620F2070"/>
    <w:rsid w:val="62184EFE"/>
    <w:rsid w:val="621A0401"/>
    <w:rsid w:val="62440626"/>
    <w:rsid w:val="62523DDE"/>
    <w:rsid w:val="62535E91"/>
    <w:rsid w:val="625A33E9"/>
    <w:rsid w:val="625E1DEF"/>
    <w:rsid w:val="625F30F4"/>
    <w:rsid w:val="62611094"/>
    <w:rsid w:val="62622A95"/>
    <w:rsid w:val="62AA446C"/>
    <w:rsid w:val="62BD568B"/>
    <w:rsid w:val="62CB2B5D"/>
    <w:rsid w:val="630F1A37"/>
    <w:rsid w:val="631E222D"/>
    <w:rsid w:val="634264EE"/>
    <w:rsid w:val="63755DBE"/>
    <w:rsid w:val="638A3ADA"/>
    <w:rsid w:val="638E5D64"/>
    <w:rsid w:val="639D057D"/>
    <w:rsid w:val="63D8165B"/>
    <w:rsid w:val="63E17D6C"/>
    <w:rsid w:val="63F03EF8"/>
    <w:rsid w:val="640D62B2"/>
    <w:rsid w:val="641F4B74"/>
    <w:rsid w:val="6422727A"/>
    <w:rsid w:val="64367476"/>
    <w:rsid w:val="64526DA7"/>
    <w:rsid w:val="64634AC2"/>
    <w:rsid w:val="648325DD"/>
    <w:rsid w:val="64A00151"/>
    <w:rsid w:val="64B435C8"/>
    <w:rsid w:val="64BE3D37"/>
    <w:rsid w:val="64D03BF7"/>
    <w:rsid w:val="64D47F70"/>
    <w:rsid w:val="64FB3754"/>
    <w:rsid w:val="651A6F66"/>
    <w:rsid w:val="65270184"/>
    <w:rsid w:val="65354E1B"/>
    <w:rsid w:val="6544632F"/>
    <w:rsid w:val="6545400B"/>
    <w:rsid w:val="658835A0"/>
    <w:rsid w:val="658A4924"/>
    <w:rsid w:val="65D648DA"/>
    <w:rsid w:val="660E4AFE"/>
    <w:rsid w:val="66146A07"/>
    <w:rsid w:val="66155AF0"/>
    <w:rsid w:val="66202B8F"/>
    <w:rsid w:val="66452A5A"/>
    <w:rsid w:val="6651686C"/>
    <w:rsid w:val="66717627"/>
    <w:rsid w:val="668121CD"/>
    <w:rsid w:val="66976B41"/>
    <w:rsid w:val="669811DF"/>
    <w:rsid w:val="66EC376D"/>
    <w:rsid w:val="67046310"/>
    <w:rsid w:val="674412F8"/>
    <w:rsid w:val="675A129D"/>
    <w:rsid w:val="67880AE7"/>
    <w:rsid w:val="6788436B"/>
    <w:rsid w:val="679D1703"/>
    <w:rsid w:val="67A86E1E"/>
    <w:rsid w:val="67C71423"/>
    <w:rsid w:val="67EB2D8A"/>
    <w:rsid w:val="680E4244"/>
    <w:rsid w:val="681151C8"/>
    <w:rsid w:val="68180B9A"/>
    <w:rsid w:val="685B5AEF"/>
    <w:rsid w:val="68826896"/>
    <w:rsid w:val="68AD5078"/>
    <w:rsid w:val="68AE5FD9"/>
    <w:rsid w:val="68B86C5B"/>
    <w:rsid w:val="68CE0DFE"/>
    <w:rsid w:val="68EB1F35"/>
    <w:rsid w:val="68EF1019"/>
    <w:rsid w:val="6907225D"/>
    <w:rsid w:val="691A127E"/>
    <w:rsid w:val="69212E07"/>
    <w:rsid w:val="69216DB7"/>
    <w:rsid w:val="692A0D0F"/>
    <w:rsid w:val="69482CC7"/>
    <w:rsid w:val="695D2AA9"/>
    <w:rsid w:val="696B7D83"/>
    <w:rsid w:val="69934FDB"/>
    <w:rsid w:val="69A01157"/>
    <w:rsid w:val="69C36BDC"/>
    <w:rsid w:val="69C9231B"/>
    <w:rsid w:val="6A16313B"/>
    <w:rsid w:val="6A5B510D"/>
    <w:rsid w:val="6A6A1EA4"/>
    <w:rsid w:val="6A6C0337"/>
    <w:rsid w:val="6A7C1DBF"/>
    <w:rsid w:val="6AE15E05"/>
    <w:rsid w:val="6B18493B"/>
    <w:rsid w:val="6B2D5466"/>
    <w:rsid w:val="6B5D5730"/>
    <w:rsid w:val="6B6742E2"/>
    <w:rsid w:val="6B834B70"/>
    <w:rsid w:val="6B981292"/>
    <w:rsid w:val="6B9E25AD"/>
    <w:rsid w:val="6BC40E5C"/>
    <w:rsid w:val="6BD732D1"/>
    <w:rsid w:val="6BE54C14"/>
    <w:rsid w:val="6BF803B2"/>
    <w:rsid w:val="6C22683E"/>
    <w:rsid w:val="6C2F04B6"/>
    <w:rsid w:val="6C411AAB"/>
    <w:rsid w:val="6C5E4D65"/>
    <w:rsid w:val="6C5E6DCE"/>
    <w:rsid w:val="6C70210F"/>
    <w:rsid w:val="6C8778E7"/>
    <w:rsid w:val="6C8E5355"/>
    <w:rsid w:val="6C953733"/>
    <w:rsid w:val="6CA45D41"/>
    <w:rsid w:val="6CD04811"/>
    <w:rsid w:val="6D2D29AD"/>
    <w:rsid w:val="6D2E23EC"/>
    <w:rsid w:val="6D7B445E"/>
    <w:rsid w:val="6DE830E0"/>
    <w:rsid w:val="6DF25BEE"/>
    <w:rsid w:val="6E0E1C9B"/>
    <w:rsid w:val="6E136E30"/>
    <w:rsid w:val="6E2C0351"/>
    <w:rsid w:val="6E47697D"/>
    <w:rsid w:val="6E573394"/>
    <w:rsid w:val="6E6371A6"/>
    <w:rsid w:val="6EA43493"/>
    <w:rsid w:val="6EAE38E6"/>
    <w:rsid w:val="6ECC7148"/>
    <w:rsid w:val="6ED22CDD"/>
    <w:rsid w:val="6ED57E56"/>
    <w:rsid w:val="6ED7021F"/>
    <w:rsid w:val="6EF44EE1"/>
    <w:rsid w:val="6EFF2F60"/>
    <w:rsid w:val="6F0C1BBE"/>
    <w:rsid w:val="6F1E1004"/>
    <w:rsid w:val="6F3A7D70"/>
    <w:rsid w:val="6F7B5A75"/>
    <w:rsid w:val="6F94493F"/>
    <w:rsid w:val="6FA14630"/>
    <w:rsid w:val="6FBE7E0C"/>
    <w:rsid w:val="6FC73D9C"/>
    <w:rsid w:val="6FD00A02"/>
    <w:rsid w:val="6FFD27CB"/>
    <w:rsid w:val="6FFE586E"/>
    <w:rsid w:val="700D4FE4"/>
    <w:rsid w:val="70776C11"/>
    <w:rsid w:val="708240E9"/>
    <w:rsid w:val="7091303E"/>
    <w:rsid w:val="70B623BC"/>
    <w:rsid w:val="70B71BF9"/>
    <w:rsid w:val="70CB2F25"/>
    <w:rsid w:val="70D1248B"/>
    <w:rsid w:val="70DB0321"/>
    <w:rsid w:val="71267CAF"/>
    <w:rsid w:val="715E6F7A"/>
    <w:rsid w:val="716F6CDE"/>
    <w:rsid w:val="717A1B19"/>
    <w:rsid w:val="719018DC"/>
    <w:rsid w:val="71905160"/>
    <w:rsid w:val="71C334AB"/>
    <w:rsid w:val="71F93AAA"/>
    <w:rsid w:val="72033E1A"/>
    <w:rsid w:val="72036A7F"/>
    <w:rsid w:val="725C1473"/>
    <w:rsid w:val="72671940"/>
    <w:rsid w:val="72735264"/>
    <w:rsid w:val="728743F3"/>
    <w:rsid w:val="72BA5B47"/>
    <w:rsid w:val="72C309D4"/>
    <w:rsid w:val="72D9097A"/>
    <w:rsid w:val="72EF43C8"/>
    <w:rsid w:val="73000839"/>
    <w:rsid w:val="7328617A"/>
    <w:rsid w:val="73455789"/>
    <w:rsid w:val="736C11ED"/>
    <w:rsid w:val="739B5EA4"/>
    <w:rsid w:val="73C208F7"/>
    <w:rsid w:val="73D22CAC"/>
    <w:rsid w:val="73DF5CA9"/>
    <w:rsid w:val="73E55634"/>
    <w:rsid w:val="73F7554E"/>
    <w:rsid w:val="74083D70"/>
    <w:rsid w:val="744644EE"/>
    <w:rsid w:val="744743D4"/>
    <w:rsid w:val="7451261B"/>
    <w:rsid w:val="74597B71"/>
    <w:rsid w:val="746A588D"/>
    <w:rsid w:val="74770490"/>
    <w:rsid w:val="74B3325D"/>
    <w:rsid w:val="74B44E65"/>
    <w:rsid w:val="74BE1A94"/>
    <w:rsid w:val="74C12A19"/>
    <w:rsid w:val="74C3025B"/>
    <w:rsid w:val="74EA492B"/>
    <w:rsid w:val="74EE2FD8"/>
    <w:rsid w:val="751F0834"/>
    <w:rsid w:val="7538395C"/>
    <w:rsid w:val="753F2BDC"/>
    <w:rsid w:val="758C47F5"/>
    <w:rsid w:val="75967579"/>
    <w:rsid w:val="75EF5689"/>
    <w:rsid w:val="75FF7EA2"/>
    <w:rsid w:val="764017B6"/>
    <w:rsid w:val="765D1540"/>
    <w:rsid w:val="768918DE"/>
    <w:rsid w:val="76B10FCA"/>
    <w:rsid w:val="76E76111"/>
    <w:rsid w:val="76FE5846"/>
    <w:rsid w:val="77270C09"/>
    <w:rsid w:val="775407D3"/>
    <w:rsid w:val="77563CD7"/>
    <w:rsid w:val="776B6920"/>
    <w:rsid w:val="77831323"/>
    <w:rsid w:val="7783246C"/>
    <w:rsid w:val="77BC6EFE"/>
    <w:rsid w:val="77C035DF"/>
    <w:rsid w:val="77E4426F"/>
    <w:rsid w:val="77F11957"/>
    <w:rsid w:val="77F34556"/>
    <w:rsid w:val="77FE0C6C"/>
    <w:rsid w:val="78435EDE"/>
    <w:rsid w:val="78B42496"/>
    <w:rsid w:val="78F53783"/>
    <w:rsid w:val="78FD530C"/>
    <w:rsid w:val="79240A4F"/>
    <w:rsid w:val="79253041"/>
    <w:rsid w:val="794D1EAA"/>
    <w:rsid w:val="7A232B70"/>
    <w:rsid w:val="7A376448"/>
    <w:rsid w:val="7A795AFD"/>
    <w:rsid w:val="7A863267"/>
    <w:rsid w:val="7AB8237F"/>
    <w:rsid w:val="7ADE27DA"/>
    <w:rsid w:val="7AFB2BD3"/>
    <w:rsid w:val="7B001259"/>
    <w:rsid w:val="7B063163"/>
    <w:rsid w:val="7B1249F7"/>
    <w:rsid w:val="7B5F4AF6"/>
    <w:rsid w:val="7B8627B7"/>
    <w:rsid w:val="7BA9340D"/>
    <w:rsid w:val="7BBD13FF"/>
    <w:rsid w:val="7BC4009E"/>
    <w:rsid w:val="7BD55DBA"/>
    <w:rsid w:val="7BDA4771"/>
    <w:rsid w:val="7C090735"/>
    <w:rsid w:val="7C5E4A19"/>
    <w:rsid w:val="7C664024"/>
    <w:rsid w:val="7CA54150"/>
    <w:rsid w:val="7CC16CBC"/>
    <w:rsid w:val="7CC3693C"/>
    <w:rsid w:val="7CC443BD"/>
    <w:rsid w:val="7CFC4587"/>
    <w:rsid w:val="7D01060F"/>
    <w:rsid w:val="7D0C1775"/>
    <w:rsid w:val="7D3F3BFC"/>
    <w:rsid w:val="7D586EFA"/>
    <w:rsid w:val="7D5D6B3A"/>
    <w:rsid w:val="7D684F7F"/>
    <w:rsid w:val="7D6D6DD4"/>
    <w:rsid w:val="7D945607"/>
    <w:rsid w:val="7DE84520"/>
    <w:rsid w:val="7DFF08C2"/>
    <w:rsid w:val="7E3C1197"/>
    <w:rsid w:val="7E4435B5"/>
    <w:rsid w:val="7E5512D0"/>
    <w:rsid w:val="7E6A31A5"/>
    <w:rsid w:val="7E8A47E8"/>
    <w:rsid w:val="7E95593D"/>
    <w:rsid w:val="7E9842E4"/>
    <w:rsid w:val="7EC83A36"/>
    <w:rsid w:val="7EC97091"/>
    <w:rsid w:val="7EE74A83"/>
    <w:rsid w:val="7EFB0F77"/>
    <w:rsid w:val="7F0C0DFF"/>
    <w:rsid w:val="7F22771F"/>
    <w:rsid w:val="7F536FF5"/>
    <w:rsid w:val="7F742ACB"/>
    <w:rsid w:val="7FE66564"/>
    <w:rsid w:val="7FEF35F0"/>
    <w:rsid w:val="7FF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cs="Times New Roman"/>
      <w:sz w:val="18"/>
    </w:rPr>
  </w:style>
  <w:style w:type="character" w:customStyle="1" w:styleId="1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304</Words>
  <Characters>1734</Characters>
  <Lines>0</Lines>
  <Paragraphs>0</Paragraphs>
  <TotalTime>21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2015-11-03T00:38:00Z</dcterms:created>
  <dc:creator>jyy3</dc:creator>
  <cp:lastModifiedBy>Administrator</cp:lastModifiedBy>
  <cp:lastPrinted>2024-03-18T02:25:00Z</cp:lastPrinted>
  <dcterms:modified xsi:type="dcterms:W3CDTF">2024-04-09T13:15:18Z</dcterms:modified>
  <dc:title>资阳市第一人民医院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0575A83A04EA49EA9AA50F6EAF2215B7_13</vt:lpwstr>
  </property>
</Properties>
</file>