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shd w:val="clear" w:color="auto" w:fill="FFFFFF"/>
          <w:lang w:val="en-US" w:eastAsia="zh-CN"/>
        </w:rPr>
        <w:t>3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shd w:val="clear" w:color="auto" w:fill="FFFFFF"/>
        </w:rPr>
        <w:t>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学校名称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>学校或相关人才服务机构名称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00" w:lineRule="exact"/>
        <w:ind w:firstLine="643" w:firstLineChars="200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根据今年国家和我省事业单位公开招聘政策，本人拟按照视同2024年高校应届毕业生身份报考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2024年左权县人民医院（山西省人民医院太行医院）、左权县中医院公开招聘专业技术人员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shd w:val="clear" w:color="auto" w:fill="FFFFFF"/>
          <w:lang w:val="en-US" w:eastAsia="zh-CN"/>
        </w:rPr>
        <w:t>高校应届毕业生岗位。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年  月  日</w:t>
      </w:r>
      <w:bookmarkStart w:id="0" w:name="_GoBack"/>
      <w:bookmarkEnd w:id="0"/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YTU4MzYyYmExNzM1OWI0MWY1ODk3NGNiZTRjYmYifQ=="/>
  </w:docVars>
  <w:rsids>
    <w:rsidRoot w:val="6D776DD5"/>
    <w:rsid w:val="0049060E"/>
    <w:rsid w:val="005968DD"/>
    <w:rsid w:val="008B5B9E"/>
    <w:rsid w:val="008E5323"/>
    <w:rsid w:val="00CD0823"/>
    <w:rsid w:val="065425AA"/>
    <w:rsid w:val="09C45028"/>
    <w:rsid w:val="0C9528C0"/>
    <w:rsid w:val="15AB5D03"/>
    <w:rsid w:val="1BB67C99"/>
    <w:rsid w:val="1BE9109A"/>
    <w:rsid w:val="1CA4307E"/>
    <w:rsid w:val="22D86BB8"/>
    <w:rsid w:val="23B93217"/>
    <w:rsid w:val="25B05051"/>
    <w:rsid w:val="301307D9"/>
    <w:rsid w:val="34646671"/>
    <w:rsid w:val="35F31205"/>
    <w:rsid w:val="4D4E49BE"/>
    <w:rsid w:val="4FC714E4"/>
    <w:rsid w:val="561A42E5"/>
    <w:rsid w:val="57973528"/>
    <w:rsid w:val="597746AC"/>
    <w:rsid w:val="5AC07ACA"/>
    <w:rsid w:val="5D0231D6"/>
    <w:rsid w:val="5E517087"/>
    <w:rsid w:val="62C90C63"/>
    <w:rsid w:val="67CE473D"/>
    <w:rsid w:val="6D776DD5"/>
    <w:rsid w:val="6E4672FE"/>
    <w:rsid w:val="72EF7AFE"/>
    <w:rsid w:val="73903399"/>
    <w:rsid w:val="78186E61"/>
    <w:rsid w:val="79DE78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99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autoRedefine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Header Char"/>
    <w:basedOn w:val="5"/>
    <w:link w:val="3"/>
    <w:autoRedefine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49</Words>
  <Characters>283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lenovo</cp:lastModifiedBy>
  <cp:lastPrinted>2020-11-11T00:30:00Z</cp:lastPrinted>
  <dcterms:modified xsi:type="dcterms:W3CDTF">2024-04-15T07:27:42Z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6C766EF4F15446E6911C8722D1FAF7B9_13</vt:lpwstr>
  </property>
</Properties>
</file>